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0FCD" w14:textId="6AD30400" w:rsidR="00815CA7" w:rsidRPr="00815CA7" w:rsidRDefault="00815CA7" w:rsidP="00815CA7">
      <w:pPr>
        <w:jc w:val="both"/>
        <w:rPr>
          <w:rFonts w:ascii="Cambria" w:hAnsi="Cambria" w:cstheme="minorHAnsi"/>
          <w:b/>
          <w:bCs/>
          <w:sz w:val="24"/>
          <w:szCs w:val="24"/>
        </w:rPr>
      </w:pPr>
      <w:bookmarkStart w:id="0" w:name="_Hlk100303579"/>
      <w:bookmarkStart w:id="1" w:name="_Hlk95068653"/>
      <w:proofErr w:type="spellStart"/>
      <w:r w:rsidRPr="00815CA7">
        <w:rPr>
          <w:rFonts w:ascii="Cambria" w:hAnsi="Cambria" w:cstheme="minorHAnsi"/>
          <w:b/>
          <w:bCs/>
          <w:sz w:val="24"/>
          <w:szCs w:val="24"/>
        </w:rPr>
        <w:t>All</w:t>
      </w:r>
      <w:proofErr w:type="spellEnd"/>
      <w:r w:rsidRPr="00815CA7">
        <w:rPr>
          <w:rFonts w:ascii="Cambria" w:hAnsi="Cambria" w:cstheme="minorHAnsi"/>
          <w:b/>
          <w:bCs/>
          <w:sz w:val="24"/>
          <w:szCs w:val="24"/>
        </w:rPr>
        <w:t xml:space="preserve">. </w:t>
      </w:r>
      <w:r w:rsidR="00FF467A">
        <w:rPr>
          <w:rFonts w:ascii="Cambria" w:hAnsi="Cambria" w:cstheme="minorHAnsi"/>
          <w:b/>
          <w:bCs/>
          <w:sz w:val="24"/>
          <w:szCs w:val="24"/>
        </w:rPr>
        <w:t>4</w:t>
      </w:r>
      <w:r w:rsidRPr="00815CA7">
        <w:rPr>
          <w:rFonts w:ascii="Cambria" w:hAnsi="Cambria" w:cstheme="minorHAnsi"/>
          <w:b/>
          <w:bCs/>
          <w:sz w:val="24"/>
          <w:szCs w:val="24"/>
        </w:rPr>
        <w:t xml:space="preserve">                                   </w:t>
      </w:r>
    </w:p>
    <w:p w14:paraId="7375A2C0" w14:textId="5C574E50" w:rsidR="003C083C" w:rsidRPr="00DD6896" w:rsidRDefault="003C083C" w:rsidP="00235BB0">
      <w:pPr>
        <w:jc w:val="center"/>
        <w:rPr>
          <w:rFonts w:ascii="Cambria" w:hAnsi="Cambria" w:cstheme="minorHAnsi"/>
          <w:sz w:val="24"/>
          <w:szCs w:val="24"/>
        </w:rPr>
      </w:pPr>
      <w:bookmarkStart w:id="2" w:name="_Hlk110874454"/>
      <w:bookmarkEnd w:id="0"/>
      <w:r w:rsidRPr="00DD6896">
        <w:rPr>
          <w:rFonts w:ascii="Cambria" w:hAnsi="Cambria" w:cstheme="minorHAnsi"/>
          <w:sz w:val="24"/>
          <w:szCs w:val="24"/>
        </w:rPr>
        <w:t xml:space="preserve">VIGILANZA SULLE IMPRESE SOCIALI </w:t>
      </w:r>
    </w:p>
    <w:p w14:paraId="1C643346" w14:textId="2B82E613" w:rsidR="003C083C" w:rsidRPr="003C29DB" w:rsidRDefault="003C083C" w:rsidP="00235BB0">
      <w:pPr>
        <w:jc w:val="center"/>
        <w:rPr>
          <w:rFonts w:ascii="Cambria" w:hAnsi="Cambria" w:cstheme="minorHAnsi"/>
          <w:sz w:val="20"/>
          <w:szCs w:val="20"/>
        </w:rPr>
      </w:pPr>
      <w:bookmarkStart w:id="3" w:name="_Hlk100303613"/>
      <w:r w:rsidRPr="003C29DB">
        <w:rPr>
          <w:rFonts w:ascii="Cambria" w:hAnsi="Cambria" w:cstheme="minorHAnsi"/>
          <w:sz w:val="20"/>
          <w:szCs w:val="20"/>
        </w:rPr>
        <w:t>(</w:t>
      </w:r>
      <w:r w:rsidR="001A6BCA" w:rsidRPr="003C29DB">
        <w:rPr>
          <w:rFonts w:ascii="Cambria" w:hAnsi="Cambria" w:cstheme="minorHAnsi"/>
          <w:sz w:val="20"/>
          <w:szCs w:val="20"/>
        </w:rPr>
        <w:t xml:space="preserve">art. 15, comma 4 D. Lgs. </w:t>
      </w:r>
      <w:r w:rsidR="00446FB1" w:rsidRPr="003C29DB">
        <w:rPr>
          <w:rFonts w:ascii="Cambria" w:hAnsi="Cambria" w:cstheme="minorHAnsi"/>
          <w:sz w:val="20"/>
          <w:szCs w:val="20"/>
        </w:rPr>
        <w:t>n.</w:t>
      </w:r>
      <w:r w:rsidR="001A6BCA" w:rsidRPr="003C29DB">
        <w:rPr>
          <w:rFonts w:ascii="Cambria" w:hAnsi="Cambria" w:cstheme="minorHAnsi"/>
          <w:sz w:val="20"/>
          <w:szCs w:val="20"/>
        </w:rPr>
        <w:t>112/2017</w:t>
      </w:r>
      <w:r w:rsidR="00123ACE" w:rsidRPr="003C29DB">
        <w:rPr>
          <w:rFonts w:ascii="Cambria" w:hAnsi="Cambria" w:cstheme="minorHAnsi"/>
          <w:sz w:val="20"/>
          <w:szCs w:val="20"/>
        </w:rPr>
        <w:t>;</w:t>
      </w:r>
      <w:r w:rsidR="001A6BCA" w:rsidRPr="003C29DB">
        <w:rPr>
          <w:rFonts w:ascii="Cambria" w:hAnsi="Cambria" w:cstheme="minorHAnsi"/>
          <w:sz w:val="20"/>
          <w:szCs w:val="20"/>
        </w:rPr>
        <w:t xml:space="preserve"> </w:t>
      </w:r>
      <w:r w:rsidRPr="003C29DB">
        <w:rPr>
          <w:rFonts w:ascii="Cambria" w:hAnsi="Cambria" w:cstheme="minorHAnsi"/>
          <w:sz w:val="20"/>
          <w:szCs w:val="20"/>
        </w:rPr>
        <w:t>D.M</w:t>
      </w:r>
      <w:r w:rsidR="00846958" w:rsidRPr="003C29DB">
        <w:rPr>
          <w:rFonts w:ascii="Cambria" w:hAnsi="Cambria" w:cstheme="minorHAnsi"/>
          <w:sz w:val="20"/>
          <w:szCs w:val="20"/>
        </w:rPr>
        <w:t xml:space="preserve">. </w:t>
      </w:r>
      <w:r w:rsidR="00446FB1" w:rsidRPr="003C29DB">
        <w:rPr>
          <w:rFonts w:ascii="Cambria" w:hAnsi="Cambria" w:cstheme="minorHAnsi"/>
          <w:sz w:val="20"/>
          <w:szCs w:val="20"/>
        </w:rPr>
        <w:t xml:space="preserve">n. </w:t>
      </w:r>
      <w:r w:rsidR="00846958" w:rsidRPr="003C29DB">
        <w:rPr>
          <w:rFonts w:ascii="Cambria" w:hAnsi="Cambria" w:cstheme="minorHAnsi"/>
          <w:sz w:val="20"/>
          <w:szCs w:val="20"/>
        </w:rPr>
        <w:t>54 del 29 marzo 2022)</w:t>
      </w:r>
    </w:p>
    <w:bookmarkEnd w:id="2"/>
    <w:bookmarkEnd w:id="3"/>
    <w:p w14:paraId="7F80F927" w14:textId="62E6824A" w:rsidR="003C083C" w:rsidRDefault="003C083C" w:rsidP="00235BB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83E85B5" w14:textId="774B53F8" w:rsidR="003C083C" w:rsidRDefault="003C083C" w:rsidP="00815CA7">
      <w:pPr>
        <w:jc w:val="center"/>
        <w:rPr>
          <w:rFonts w:ascii="Cambria" w:hAnsi="Cambria" w:cstheme="minorHAnsi"/>
          <w:sz w:val="24"/>
          <w:szCs w:val="24"/>
        </w:rPr>
      </w:pPr>
      <w:r w:rsidRPr="00E34109">
        <w:rPr>
          <w:rFonts w:ascii="Cambria" w:hAnsi="Cambria" w:cstheme="minorHAnsi"/>
          <w:sz w:val="24"/>
          <w:szCs w:val="24"/>
        </w:rPr>
        <w:t xml:space="preserve">VERBALE DI </w:t>
      </w:r>
      <w:r w:rsidR="00ED22F5">
        <w:rPr>
          <w:rFonts w:ascii="Cambria" w:hAnsi="Cambria" w:cstheme="minorHAnsi"/>
          <w:sz w:val="24"/>
          <w:szCs w:val="24"/>
        </w:rPr>
        <w:t xml:space="preserve">MANCATO </w:t>
      </w:r>
      <w:r w:rsidRPr="00E34109">
        <w:rPr>
          <w:rFonts w:ascii="Cambria" w:hAnsi="Cambria" w:cstheme="minorHAnsi"/>
          <w:sz w:val="24"/>
          <w:szCs w:val="24"/>
        </w:rPr>
        <w:t>CONTROLLO</w:t>
      </w:r>
      <w:r w:rsidR="00304152">
        <w:rPr>
          <w:rFonts w:ascii="Cambria" w:hAnsi="Cambria" w:cstheme="minorHAnsi"/>
          <w:sz w:val="24"/>
          <w:szCs w:val="24"/>
        </w:rPr>
        <w:t xml:space="preserve"> </w:t>
      </w:r>
    </w:p>
    <w:p w14:paraId="2A7C98A0" w14:textId="77777777" w:rsidR="005A61C9" w:rsidRPr="00B57281" w:rsidRDefault="005A61C9" w:rsidP="005A61C9">
      <w:pPr>
        <w:jc w:val="center"/>
        <w:rPr>
          <w:rFonts w:ascii="Cambria" w:hAnsi="Cambria" w:cstheme="minorHAnsi"/>
          <w:sz w:val="20"/>
          <w:szCs w:val="20"/>
        </w:rPr>
      </w:pPr>
      <w:r w:rsidRPr="00B57281">
        <w:rPr>
          <w:rFonts w:ascii="Cambria" w:hAnsi="Cambria" w:cstheme="minorHAnsi"/>
          <w:sz w:val="20"/>
          <w:szCs w:val="20"/>
        </w:rPr>
        <w:t xml:space="preserve">(conforme al modello approvato con D.M. _____del _______ </w:t>
      </w:r>
      <w:proofErr w:type="spellStart"/>
      <w:r w:rsidRPr="00B57281">
        <w:rPr>
          <w:rFonts w:ascii="Cambria" w:hAnsi="Cambria" w:cstheme="minorHAnsi"/>
          <w:sz w:val="20"/>
          <w:szCs w:val="20"/>
        </w:rPr>
        <w:t>del</w:t>
      </w:r>
      <w:proofErr w:type="spellEnd"/>
      <w:r w:rsidRPr="00B57281">
        <w:rPr>
          <w:rFonts w:ascii="Cambria" w:hAnsi="Cambria" w:cstheme="minorHAnsi"/>
          <w:sz w:val="20"/>
          <w:szCs w:val="20"/>
        </w:rPr>
        <w:t xml:space="preserve"> Ministro del lavoro e delle politiche sociali) </w:t>
      </w:r>
    </w:p>
    <w:p w14:paraId="4559D9C2" w14:textId="24082C0D" w:rsidR="005A0C62" w:rsidRDefault="005A61C9" w:rsidP="00ED22F5">
      <w:pPr>
        <w:pStyle w:val="Titolo1"/>
        <w:jc w:val="center"/>
        <w:rPr>
          <w:sz w:val="24"/>
          <w:szCs w:val="24"/>
        </w:rPr>
      </w:pPr>
      <w:r w:rsidRPr="005A61C9">
        <w:rPr>
          <w:rFonts w:ascii="Cambria" w:hAnsi="Cambria" w:cstheme="minorHAnsi"/>
          <w:color w:val="FF0000"/>
          <w:sz w:val="24"/>
          <w:szCs w:val="24"/>
        </w:rPr>
        <w:t xml:space="preserve"> </w:t>
      </w:r>
      <w:bookmarkStart w:id="4" w:name="_Toc123728059"/>
      <w:r w:rsidR="005A0C62" w:rsidRPr="00E34109">
        <w:rPr>
          <w:sz w:val="24"/>
          <w:szCs w:val="24"/>
        </w:rPr>
        <w:t>DATI IDENTIFICATIVI DELL'IMPRESA</w:t>
      </w:r>
      <w:bookmarkEnd w:id="4"/>
    </w:p>
    <w:p w14:paraId="5F4D726D" w14:textId="77777777" w:rsidR="00A30B91" w:rsidRDefault="00A30B91" w:rsidP="00A30B91"/>
    <w:p w14:paraId="7127D11C" w14:textId="2303AE96" w:rsidR="00A30B91" w:rsidRPr="00A30B91" w:rsidRDefault="00A30B91" w:rsidP="00A30B91">
      <w:pPr>
        <w:sectPr w:rsidR="00A30B91" w:rsidRPr="00A30B91" w:rsidSect="000A109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 w:code="9"/>
          <w:pgMar w:top="1418" w:right="1276" w:bottom="278" w:left="992" w:header="851" w:footer="737" w:gutter="0"/>
          <w:cols w:space="720"/>
          <w:titlePg/>
          <w:docGrid w:linePitch="299"/>
        </w:sectPr>
      </w:pPr>
    </w:p>
    <w:tbl>
      <w:tblPr>
        <w:tblStyle w:val="Grigliatabella"/>
        <w:tblW w:w="10207" w:type="dxa"/>
        <w:tblLook w:val="04A0" w:firstRow="1" w:lastRow="0" w:firstColumn="1" w:lastColumn="0" w:noHBand="0" w:noVBand="1"/>
      </w:tblPr>
      <w:tblGrid>
        <w:gridCol w:w="5169"/>
        <w:gridCol w:w="5038"/>
      </w:tblGrid>
      <w:tr w:rsidR="00412752" w:rsidRPr="00E34109" w14:paraId="77ECEF1E" w14:textId="77777777" w:rsidTr="00412752">
        <w:tc>
          <w:tcPr>
            <w:tcW w:w="5169" w:type="dxa"/>
          </w:tcPr>
          <w:p w14:paraId="05F01730" w14:textId="48755689" w:rsidR="006600E0" w:rsidRPr="001F5D4C" w:rsidRDefault="006600E0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1F5D4C">
              <w:rPr>
                <w:rFonts w:asciiTheme="majorHAnsi" w:hAnsiTheme="majorHAnsi" w:cstheme="minorHAnsi"/>
                <w:sz w:val="24"/>
                <w:szCs w:val="24"/>
              </w:rPr>
              <w:t>Anno d</w:t>
            </w:r>
            <w:r w:rsidR="004240D2">
              <w:rPr>
                <w:rFonts w:asciiTheme="majorHAnsi" w:hAnsiTheme="majorHAnsi" w:cstheme="minorHAnsi"/>
                <w:sz w:val="24"/>
                <w:szCs w:val="24"/>
              </w:rPr>
              <w:t>el</w:t>
            </w:r>
            <w:r w:rsidRPr="001F5D4C">
              <w:rPr>
                <w:rFonts w:asciiTheme="majorHAnsi" w:hAnsiTheme="majorHAnsi" w:cstheme="minorHAnsi"/>
                <w:sz w:val="24"/>
                <w:szCs w:val="24"/>
              </w:rPr>
              <w:t xml:space="preserve"> controllo</w:t>
            </w:r>
          </w:p>
        </w:tc>
        <w:tc>
          <w:tcPr>
            <w:tcW w:w="5038" w:type="dxa"/>
          </w:tcPr>
          <w:p w14:paraId="66B63A71" w14:textId="08E42FF2" w:rsidR="00304152" w:rsidRPr="00E34109" w:rsidRDefault="00304152" w:rsidP="00412752">
            <w:pPr>
              <w:ind w:right="227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3F28A9E5" w14:textId="18985F2D" w:rsidR="00183419" w:rsidRPr="00E34109" w:rsidRDefault="00183419" w:rsidP="000A76A3">
      <w:pPr>
        <w:ind w:left="993" w:right="229" w:hanging="993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5318"/>
        <w:gridCol w:w="4888"/>
      </w:tblGrid>
      <w:tr w:rsidR="00D13FCC" w:rsidRPr="00E34109" w14:paraId="3B756FFC" w14:textId="77777777" w:rsidTr="00D13FCC">
        <w:tc>
          <w:tcPr>
            <w:tcW w:w="5318" w:type="dxa"/>
          </w:tcPr>
          <w:p w14:paraId="4978E7B0" w14:textId="77777777" w:rsidR="00D13FCC" w:rsidRDefault="006811AA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F4226A" w:rsidRPr="00E34109">
              <w:rPr>
                <w:rFonts w:asciiTheme="majorHAnsi" w:hAnsiTheme="majorHAnsi" w:cstheme="minorHAnsi"/>
                <w:sz w:val="24"/>
                <w:szCs w:val="24"/>
              </w:rPr>
              <w:t>Denominazione dell'ente</w:t>
            </w:r>
          </w:p>
          <w:p w14:paraId="75DD84EC" w14:textId="3D42DF2F" w:rsidR="00272A05" w:rsidRPr="00E34109" w:rsidRDefault="00272A05" w:rsidP="00272A05">
            <w:pPr>
              <w:pStyle w:val="Paragrafoelenco"/>
              <w:ind w:left="28"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E415562" w14:textId="15F549FE" w:rsidR="00D13FCC" w:rsidRPr="00E34109" w:rsidRDefault="00F4226A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[</w:t>
            </w:r>
            <w:r w:rsidR="00EE5D45"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257BB0" w:rsidRPr="00E34109">
              <w:rPr>
                <w:rFonts w:asciiTheme="majorHAnsi" w:hAnsiTheme="majorHAnsi" w:cstheme="minorHAnsi"/>
                <w:sz w:val="24"/>
                <w:szCs w:val="24"/>
              </w:rPr>
              <w:t>]</w:t>
            </w:r>
            <w:proofErr w:type="gramEnd"/>
            <w:r w:rsidR="00257BB0"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In liquidazione dal</w:t>
            </w:r>
            <w:r w:rsidR="00EC2419">
              <w:rPr>
                <w:rFonts w:asciiTheme="majorHAnsi" w:hAnsiTheme="majorHAnsi" w:cstheme="minorHAnsi"/>
                <w:sz w:val="24"/>
                <w:szCs w:val="24"/>
              </w:rPr>
              <w:t>________</w:t>
            </w:r>
          </w:p>
        </w:tc>
      </w:tr>
      <w:tr w:rsidR="00D13FCC" w:rsidRPr="00E34109" w14:paraId="35D2C6D0" w14:textId="77777777" w:rsidTr="00D13FCC">
        <w:tc>
          <w:tcPr>
            <w:tcW w:w="5318" w:type="dxa"/>
          </w:tcPr>
          <w:p w14:paraId="2355F928" w14:textId="3AC562C6" w:rsidR="00D13FCC" w:rsidRPr="00ED4905" w:rsidRDefault="006811AA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80FEB" w:rsidRPr="00E34109">
              <w:rPr>
                <w:rFonts w:asciiTheme="majorHAnsi" w:hAnsiTheme="majorHAnsi" w:cstheme="minorHAnsi"/>
                <w:sz w:val="24"/>
                <w:szCs w:val="24"/>
              </w:rPr>
              <w:t>Sede legale (indirizzo, telefono, e-mail, sito WEB)</w:t>
            </w:r>
            <w:r w:rsidR="00ED4905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80FEB" w:rsidRPr="00ED4905">
              <w:rPr>
                <w:rFonts w:asciiTheme="majorHAnsi" w:hAnsiTheme="majorHAnsi" w:cstheme="minorHAnsi"/>
                <w:sz w:val="18"/>
                <w:szCs w:val="18"/>
              </w:rPr>
              <w:t>* verificare che la pec sia univoca ed attiva, in caso negativo, diffidare l'impresa alla regolarizzazione della stessa.</w:t>
            </w:r>
          </w:p>
        </w:tc>
        <w:tc>
          <w:tcPr>
            <w:tcW w:w="4888" w:type="dxa"/>
          </w:tcPr>
          <w:p w14:paraId="5C229138" w14:textId="2B550FA7" w:rsidR="006D0145" w:rsidRPr="00E34109" w:rsidRDefault="006D0145" w:rsidP="0049016E">
            <w:pPr>
              <w:ind w:right="227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Indirizzo:</w:t>
            </w:r>
            <w:r w:rsidR="00D30AB6" w:rsidRPr="00E34109">
              <w:rPr>
                <w:rFonts w:asciiTheme="majorHAnsi" w:hAnsiTheme="majorHAnsi" w:cstheme="minorHAnsi"/>
                <w:sz w:val="24"/>
                <w:szCs w:val="24"/>
              </w:rPr>
              <w:t>_</w:t>
            </w:r>
            <w:proofErr w:type="gramEnd"/>
            <w:r w:rsidR="00D30AB6" w:rsidRPr="00E34109">
              <w:rPr>
                <w:rFonts w:asciiTheme="majorHAnsi" w:hAnsiTheme="majorHAnsi" w:cstheme="minorHAnsi"/>
                <w:sz w:val="24"/>
                <w:szCs w:val="24"/>
              </w:rPr>
              <w:t>______________________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ab/>
            </w:r>
          </w:p>
          <w:p w14:paraId="352A0064" w14:textId="5E59F91B" w:rsidR="006D0145" w:rsidRPr="00E34109" w:rsidRDefault="006D0145" w:rsidP="0049016E">
            <w:pPr>
              <w:ind w:right="227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Tel.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ab/>
            </w:r>
            <w:r w:rsidR="00D30AB6" w:rsidRPr="00E34109">
              <w:rPr>
                <w:rFonts w:asciiTheme="majorHAnsi" w:hAnsiTheme="majorHAnsi" w:cstheme="minorHAnsi"/>
                <w:sz w:val="24"/>
                <w:szCs w:val="24"/>
              </w:rPr>
              <w:t>_________________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altro</w:t>
            </w:r>
            <w:r w:rsidR="00D30AB6" w:rsidRPr="00E34109">
              <w:rPr>
                <w:rFonts w:asciiTheme="majorHAnsi" w:hAnsiTheme="majorHAnsi" w:cstheme="minorHAnsi"/>
                <w:sz w:val="24"/>
                <w:szCs w:val="24"/>
              </w:rPr>
              <w:t>____________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  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ab/>
            </w:r>
          </w:p>
          <w:p w14:paraId="275DC29D" w14:textId="3460C3BB" w:rsidR="006D0145" w:rsidRPr="00E34109" w:rsidRDefault="006D0145" w:rsidP="0049016E">
            <w:pPr>
              <w:ind w:right="227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e-mail </w:t>
            </w:r>
            <w:r w:rsidR="00D30AB6" w:rsidRPr="00E34109">
              <w:rPr>
                <w:rFonts w:asciiTheme="majorHAnsi" w:hAnsiTheme="majorHAnsi" w:cstheme="minorHAnsi"/>
                <w:sz w:val="24"/>
                <w:szCs w:val="24"/>
              </w:rPr>
              <w:t>______________________________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ab/>
            </w:r>
          </w:p>
          <w:p w14:paraId="08E261DF" w14:textId="6354E005" w:rsidR="00D30AB6" w:rsidRPr="00E34109" w:rsidRDefault="006D0145" w:rsidP="0049016E">
            <w:pPr>
              <w:ind w:right="227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e-mail certificata (PEC)*</w:t>
            </w:r>
            <w:r w:rsidR="006865B0" w:rsidRPr="00E34109">
              <w:rPr>
                <w:rFonts w:asciiTheme="majorHAnsi" w:hAnsiTheme="majorHAnsi" w:cstheme="minorHAnsi"/>
                <w:sz w:val="24"/>
                <w:szCs w:val="24"/>
              </w:rPr>
              <w:t>________________</w:t>
            </w:r>
          </w:p>
          <w:p w14:paraId="34442882" w14:textId="267DB227" w:rsidR="00D13FCC" w:rsidRPr="00E34109" w:rsidRDefault="006D0145" w:rsidP="006865B0">
            <w:pPr>
              <w:ind w:right="227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ab/>
              <w:t xml:space="preserve">sito </w:t>
            </w:r>
            <w:proofErr w:type="gramStart"/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web:  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ab/>
            </w:r>
            <w:proofErr w:type="gramEnd"/>
          </w:p>
        </w:tc>
      </w:tr>
      <w:tr w:rsidR="00D13FCC" w:rsidRPr="00E34109" w14:paraId="4D7AC8B6" w14:textId="77777777" w:rsidTr="00D13FCC">
        <w:tc>
          <w:tcPr>
            <w:tcW w:w="5318" w:type="dxa"/>
          </w:tcPr>
          <w:p w14:paraId="7221ED41" w14:textId="2329F0A7" w:rsidR="00D30AB6" w:rsidRPr="00E34109" w:rsidRDefault="006811AA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D30AB6" w:rsidRPr="00E34109">
              <w:rPr>
                <w:rFonts w:asciiTheme="majorHAnsi" w:hAnsiTheme="majorHAnsi" w:cstheme="minorHAnsi"/>
                <w:sz w:val="24"/>
                <w:szCs w:val="24"/>
              </w:rPr>
              <w:t>Eventuale sede amministrativa</w:t>
            </w:r>
          </w:p>
        </w:tc>
        <w:tc>
          <w:tcPr>
            <w:tcW w:w="4888" w:type="dxa"/>
          </w:tcPr>
          <w:p w14:paraId="1A97D2B2" w14:textId="77777777" w:rsidR="00D13FCC" w:rsidRPr="00E34109" w:rsidRDefault="00D13FCC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13FCC" w:rsidRPr="00E34109" w14:paraId="5BCA811B" w14:textId="77777777" w:rsidTr="00D13FCC">
        <w:tc>
          <w:tcPr>
            <w:tcW w:w="5318" w:type="dxa"/>
          </w:tcPr>
          <w:p w14:paraId="7A72C3FB" w14:textId="47213869" w:rsidR="00D13FCC" w:rsidRPr="00E34109" w:rsidRDefault="00D30AB6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Data di costituzione</w:t>
            </w:r>
            <w:r w:rsidR="0098575B" w:rsidRPr="00E34109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4888" w:type="dxa"/>
          </w:tcPr>
          <w:p w14:paraId="1FD57A88" w14:textId="77777777" w:rsidR="00D13FCC" w:rsidRPr="00E34109" w:rsidRDefault="00D13FCC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13FCC" w:rsidRPr="00E34109" w14:paraId="281D74FD" w14:textId="77777777" w:rsidTr="00D13FCC">
        <w:tc>
          <w:tcPr>
            <w:tcW w:w="5318" w:type="dxa"/>
          </w:tcPr>
          <w:p w14:paraId="02C7D083" w14:textId="516AE81B" w:rsidR="00D13FCC" w:rsidRPr="00E34109" w:rsidRDefault="0098575B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Termine:</w:t>
            </w:r>
          </w:p>
        </w:tc>
        <w:tc>
          <w:tcPr>
            <w:tcW w:w="4888" w:type="dxa"/>
          </w:tcPr>
          <w:p w14:paraId="4696F40D" w14:textId="77B47053" w:rsidR="00D13FCC" w:rsidRPr="00E34109" w:rsidRDefault="00EE5D45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Data: __________________ Indeterminato </w:t>
            </w:r>
            <w:proofErr w:type="gramStart"/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[ ]</w:t>
            </w:r>
            <w:proofErr w:type="gramEnd"/>
          </w:p>
        </w:tc>
      </w:tr>
      <w:tr w:rsidR="00D13FCC" w:rsidRPr="00E34109" w14:paraId="266866D0" w14:textId="77777777" w:rsidTr="00D13FCC">
        <w:tc>
          <w:tcPr>
            <w:tcW w:w="5318" w:type="dxa"/>
          </w:tcPr>
          <w:p w14:paraId="0D1DC55C" w14:textId="1A03E30C" w:rsidR="00D13FCC" w:rsidRPr="00E34109" w:rsidRDefault="005058C7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Codice Fiscale</w:t>
            </w:r>
          </w:p>
        </w:tc>
        <w:tc>
          <w:tcPr>
            <w:tcW w:w="4888" w:type="dxa"/>
          </w:tcPr>
          <w:p w14:paraId="4A291DC8" w14:textId="77777777" w:rsidR="00D13FCC" w:rsidRPr="00E34109" w:rsidRDefault="00D13FCC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A2556" w:rsidRPr="00E34109" w14:paraId="5573F34F" w14:textId="77777777" w:rsidTr="00D13FCC">
        <w:tc>
          <w:tcPr>
            <w:tcW w:w="5318" w:type="dxa"/>
          </w:tcPr>
          <w:p w14:paraId="418A7CD5" w14:textId="502227FF" w:rsidR="007A2556" w:rsidRPr="00E34109" w:rsidRDefault="007A2556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Data ultimo controllo/ispezione straordinaria</w:t>
            </w:r>
          </w:p>
        </w:tc>
        <w:tc>
          <w:tcPr>
            <w:tcW w:w="4888" w:type="dxa"/>
          </w:tcPr>
          <w:p w14:paraId="78E3C7C6" w14:textId="77777777" w:rsidR="007A2556" w:rsidRPr="00E34109" w:rsidRDefault="007A2556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A2556" w:rsidRPr="00E34109" w14:paraId="3B55A4EC" w14:textId="77777777" w:rsidTr="00D13FCC">
        <w:tc>
          <w:tcPr>
            <w:tcW w:w="5318" w:type="dxa"/>
          </w:tcPr>
          <w:p w14:paraId="5C4A0B9E" w14:textId="4A117815" w:rsidR="007A2556" w:rsidRPr="00E34109" w:rsidRDefault="007A2556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Soggetto che ha disposto l'ultimo controllo/ispezione straordinaria</w:t>
            </w:r>
          </w:p>
        </w:tc>
        <w:tc>
          <w:tcPr>
            <w:tcW w:w="4888" w:type="dxa"/>
          </w:tcPr>
          <w:p w14:paraId="1FAC9826" w14:textId="77777777" w:rsidR="007A2556" w:rsidRPr="00E34109" w:rsidRDefault="007A2556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A2556" w:rsidRPr="00E34109" w14:paraId="347982B1" w14:textId="77777777" w:rsidTr="00D13FCC">
        <w:tc>
          <w:tcPr>
            <w:tcW w:w="5318" w:type="dxa"/>
          </w:tcPr>
          <w:p w14:paraId="5FA4D7A3" w14:textId="72EF47A5" w:rsidR="00F2150A" w:rsidRPr="00E34109" w:rsidRDefault="00C31D2A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Data ultima approvazione del bilancio</w:t>
            </w:r>
          </w:p>
        </w:tc>
        <w:tc>
          <w:tcPr>
            <w:tcW w:w="4888" w:type="dxa"/>
          </w:tcPr>
          <w:p w14:paraId="51F16340" w14:textId="77777777" w:rsidR="007A2556" w:rsidRPr="00E34109" w:rsidRDefault="007A2556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A2556" w:rsidRPr="00E34109" w14:paraId="27A67409" w14:textId="77777777" w:rsidTr="00D13FCC">
        <w:tc>
          <w:tcPr>
            <w:tcW w:w="5318" w:type="dxa"/>
          </w:tcPr>
          <w:p w14:paraId="34977E1E" w14:textId="3050314A" w:rsidR="007A2556" w:rsidRPr="00E34109" w:rsidRDefault="001713D5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Codice attività prevalente</w:t>
            </w:r>
          </w:p>
        </w:tc>
        <w:tc>
          <w:tcPr>
            <w:tcW w:w="4888" w:type="dxa"/>
          </w:tcPr>
          <w:p w14:paraId="32CE191E" w14:textId="77777777" w:rsidR="007A2556" w:rsidRPr="00E34109" w:rsidRDefault="007A2556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A2556" w:rsidRPr="00E34109" w14:paraId="05FA5954" w14:textId="77777777" w:rsidTr="00D13FCC">
        <w:tc>
          <w:tcPr>
            <w:tcW w:w="5318" w:type="dxa"/>
          </w:tcPr>
          <w:p w14:paraId="37BE3278" w14:textId="62689F12" w:rsidR="00915B62" w:rsidRPr="00E34109" w:rsidRDefault="00915B62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Data ultima modifica statutaria</w:t>
            </w:r>
          </w:p>
        </w:tc>
        <w:tc>
          <w:tcPr>
            <w:tcW w:w="4888" w:type="dxa"/>
          </w:tcPr>
          <w:p w14:paraId="16A2FE16" w14:textId="77777777" w:rsidR="007A2556" w:rsidRPr="00E34109" w:rsidRDefault="007A2556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F2150A" w:rsidRPr="00E34109" w14:paraId="0B97EA69" w14:textId="77777777" w:rsidTr="00D13FCC">
        <w:tc>
          <w:tcPr>
            <w:tcW w:w="5318" w:type="dxa"/>
          </w:tcPr>
          <w:p w14:paraId="3EB4AB43" w14:textId="2CDF121E" w:rsidR="00F2150A" w:rsidRPr="00E34109" w:rsidRDefault="00D903F6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Adesione ad associazioni riconosciute (Rif.)</w:t>
            </w:r>
          </w:p>
        </w:tc>
        <w:tc>
          <w:tcPr>
            <w:tcW w:w="4888" w:type="dxa"/>
          </w:tcPr>
          <w:p w14:paraId="2DB1614B" w14:textId="77777777" w:rsidR="00922E58" w:rsidRPr="00E34109" w:rsidRDefault="00E43836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A: ___________                       </w:t>
            </w:r>
          </w:p>
          <w:p w14:paraId="00B82847" w14:textId="7E696E17" w:rsidR="00F2150A" w:rsidRPr="00E34109" w:rsidRDefault="00E43836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dal_______</w:t>
            </w:r>
            <w:r w:rsidR="00922E58"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al_______</w:t>
            </w:r>
          </w:p>
          <w:p w14:paraId="3559D880" w14:textId="66AFCAB2" w:rsidR="00922E58" w:rsidRPr="00E34109" w:rsidRDefault="00E43836" w:rsidP="00E43836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A:</w:t>
            </w:r>
            <w:r w:rsidR="00F76C8D">
              <w:rPr>
                <w:rFonts w:asciiTheme="majorHAnsi" w:hAnsiTheme="majorHAnsi" w:cstheme="minorHAnsi"/>
                <w:sz w:val="24"/>
                <w:szCs w:val="24"/>
              </w:rPr>
              <w:t>_</w:t>
            </w:r>
            <w:proofErr w:type="gramEnd"/>
            <w:r w:rsidR="00F76C8D">
              <w:rPr>
                <w:rFonts w:asciiTheme="majorHAnsi" w:hAnsiTheme="majorHAnsi" w:cstheme="minorHAnsi"/>
                <w:sz w:val="24"/>
                <w:szCs w:val="24"/>
              </w:rPr>
              <w:t>___________</w:t>
            </w: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              </w:t>
            </w:r>
          </w:p>
          <w:p w14:paraId="733ACC52" w14:textId="08EE3452" w:rsidR="00E43836" w:rsidRPr="00E34109" w:rsidRDefault="00E43836" w:rsidP="00E43836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dal_______ al_______</w:t>
            </w:r>
          </w:p>
          <w:p w14:paraId="341B04E7" w14:textId="47E03E05" w:rsidR="00E43836" w:rsidRPr="00E34109" w:rsidRDefault="00E43836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F2150A" w:rsidRPr="00E34109" w14:paraId="6DDCC2BD" w14:textId="77777777" w:rsidTr="00D13FCC">
        <w:tc>
          <w:tcPr>
            <w:tcW w:w="5318" w:type="dxa"/>
          </w:tcPr>
          <w:p w14:paraId="5E08857A" w14:textId="3214BA3E" w:rsidR="00F2150A" w:rsidRPr="00E34109" w:rsidRDefault="00D0355E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Ade</w:t>
            </w:r>
            <w:r w:rsidR="00D903F6" w:rsidRPr="00E34109">
              <w:rPr>
                <w:rFonts w:asciiTheme="majorHAnsi" w:hAnsiTheme="majorHAnsi" w:cstheme="minorHAnsi"/>
                <w:sz w:val="24"/>
                <w:szCs w:val="24"/>
              </w:rPr>
              <w:t>sione ad associazioni autorizzate (Rif.)</w:t>
            </w:r>
          </w:p>
        </w:tc>
        <w:tc>
          <w:tcPr>
            <w:tcW w:w="4888" w:type="dxa"/>
          </w:tcPr>
          <w:p w14:paraId="1B8A1A9E" w14:textId="77777777" w:rsidR="00A25992" w:rsidRPr="00E34109" w:rsidRDefault="00A25992" w:rsidP="00A25992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A: ___________                       </w:t>
            </w:r>
          </w:p>
          <w:p w14:paraId="1C2BEEAD" w14:textId="77777777" w:rsidR="00A25992" w:rsidRPr="00E34109" w:rsidRDefault="00A25992" w:rsidP="00A25992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dal_______ al_______</w:t>
            </w:r>
          </w:p>
          <w:p w14:paraId="5C701D11" w14:textId="77777777" w:rsidR="00A25992" w:rsidRPr="00E34109" w:rsidRDefault="00A25992" w:rsidP="00A25992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A:                                          </w:t>
            </w:r>
          </w:p>
          <w:p w14:paraId="5417F42F" w14:textId="77777777" w:rsidR="00A25992" w:rsidRPr="00E34109" w:rsidRDefault="00A25992" w:rsidP="00A25992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>dal_______ al_______</w:t>
            </w:r>
          </w:p>
          <w:p w14:paraId="07F5702A" w14:textId="3B41B8F4" w:rsidR="00F2150A" w:rsidRPr="00E34109" w:rsidRDefault="00F2150A" w:rsidP="000A76A3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bookmarkEnd w:id="1"/>
      <w:tr w:rsidR="006C639F" w:rsidRPr="0086149F" w14:paraId="0BDCBE62" w14:textId="77777777" w:rsidTr="00FA29E2">
        <w:tc>
          <w:tcPr>
            <w:tcW w:w="5318" w:type="dxa"/>
          </w:tcPr>
          <w:p w14:paraId="539C3699" w14:textId="2DBC1C63" w:rsidR="006C639F" w:rsidRPr="00E34109" w:rsidRDefault="00B424AE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B16867" w:rsidRPr="00E34109">
              <w:rPr>
                <w:rFonts w:asciiTheme="majorHAnsi" w:hAnsiTheme="majorHAnsi" w:cstheme="minorHAnsi"/>
                <w:sz w:val="24"/>
                <w:szCs w:val="24"/>
              </w:rPr>
              <w:t xml:space="preserve">Generalità del </w:t>
            </w:r>
            <w:r w:rsidR="00C35CAB">
              <w:rPr>
                <w:rFonts w:asciiTheme="majorHAnsi" w:hAnsiTheme="majorHAnsi" w:cstheme="minorHAnsi"/>
                <w:sz w:val="24"/>
                <w:szCs w:val="24"/>
              </w:rPr>
              <w:t>c</w:t>
            </w:r>
            <w:r w:rsidR="00B16867" w:rsidRPr="00E34109">
              <w:rPr>
                <w:rFonts w:asciiTheme="majorHAnsi" w:hAnsiTheme="majorHAnsi" w:cstheme="minorHAnsi"/>
                <w:sz w:val="24"/>
                <w:szCs w:val="24"/>
              </w:rPr>
              <w:t>ontrollore</w:t>
            </w:r>
            <w:r w:rsidR="008468A7">
              <w:rPr>
                <w:rFonts w:asciiTheme="majorHAnsi" w:hAnsiTheme="majorHAnsi" w:cstheme="minorHAnsi"/>
                <w:sz w:val="24"/>
                <w:szCs w:val="24"/>
              </w:rPr>
              <w:t xml:space="preserve"> e </w:t>
            </w:r>
            <w:r w:rsidR="003E71C2" w:rsidRPr="00DD63AF">
              <w:rPr>
                <w:rFonts w:asciiTheme="majorHAnsi" w:hAnsiTheme="majorHAnsi" w:cstheme="minorHAnsi"/>
                <w:sz w:val="24"/>
                <w:szCs w:val="24"/>
              </w:rPr>
              <w:t xml:space="preserve">nr. di iscrizione </w:t>
            </w:r>
            <w:r w:rsidR="00814512" w:rsidRPr="00DD63AF">
              <w:rPr>
                <w:rFonts w:asciiTheme="majorHAnsi" w:hAnsiTheme="majorHAnsi" w:cstheme="minorHAnsi"/>
                <w:sz w:val="24"/>
                <w:szCs w:val="24"/>
              </w:rPr>
              <w:t>all'elenco del MLPS</w:t>
            </w:r>
          </w:p>
        </w:tc>
        <w:tc>
          <w:tcPr>
            <w:tcW w:w="4888" w:type="dxa"/>
          </w:tcPr>
          <w:p w14:paraId="2AE770BD" w14:textId="77777777" w:rsidR="006C639F" w:rsidRPr="00E50D15" w:rsidRDefault="006C639F" w:rsidP="00E50D15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A64AB5" w:rsidRPr="0086149F" w14:paraId="16332BDF" w14:textId="77777777" w:rsidTr="00FA29E2">
        <w:tc>
          <w:tcPr>
            <w:tcW w:w="5318" w:type="dxa"/>
          </w:tcPr>
          <w:p w14:paraId="45E4718E" w14:textId="77777777" w:rsidR="00A64AB5" w:rsidRDefault="008468A7" w:rsidP="003F29BA">
            <w:pPr>
              <w:pStyle w:val="Paragrafoelenco"/>
              <w:numPr>
                <w:ilvl w:val="0"/>
                <w:numId w:val="3"/>
              </w:numPr>
              <w:ind w:left="28" w:right="229" w:hanging="28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C57D7D" w:rsidRPr="00E34109">
              <w:rPr>
                <w:rFonts w:asciiTheme="majorHAnsi" w:hAnsiTheme="majorHAnsi" w:cstheme="minorHAnsi"/>
                <w:sz w:val="24"/>
                <w:szCs w:val="24"/>
              </w:rPr>
              <w:t>Incaricato da</w:t>
            </w:r>
            <w:r w:rsidR="00B34194" w:rsidRPr="00E34109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  <w:p w14:paraId="48246B54" w14:textId="3FC00DF6" w:rsidR="0086218C" w:rsidRPr="00E34109" w:rsidRDefault="0086218C" w:rsidP="0086218C">
            <w:pPr>
              <w:pStyle w:val="Paragrafoelenco"/>
              <w:ind w:left="28"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888" w:type="dxa"/>
          </w:tcPr>
          <w:p w14:paraId="38364CF5" w14:textId="77777777" w:rsidR="00A64AB5" w:rsidRPr="00E50D15" w:rsidRDefault="00A64AB5" w:rsidP="00E50D15">
            <w:pPr>
              <w:ind w:right="229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1E879F5B" w14:textId="4B40066B" w:rsidR="00382485" w:rsidRDefault="00382485" w:rsidP="00A73105">
      <w:pPr>
        <w:ind w:right="229"/>
        <w:jc w:val="both"/>
        <w:rPr>
          <w:rFonts w:asciiTheme="majorHAnsi" w:hAnsiTheme="majorHAnsi" w:cstheme="minorHAnsi"/>
          <w:sz w:val="18"/>
          <w:szCs w:val="18"/>
        </w:rPr>
      </w:pPr>
    </w:p>
    <w:p w14:paraId="49AB000D" w14:textId="449C1EFC" w:rsidR="00380862" w:rsidRDefault="0065140B" w:rsidP="008967F0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Il sottoscritto, in qualità di controllore incaricato da_____________________, nello svolgimento dell'attività di controllo nei confronti dell'ente sopra indicato, dopo aver tentato di prendere contatti con l'</w:t>
      </w:r>
      <w:r w:rsidR="00DD63AF">
        <w:rPr>
          <w:rFonts w:asciiTheme="majorHAnsi" w:hAnsiTheme="majorHAnsi" w:cstheme="minorHAnsi"/>
          <w:sz w:val="24"/>
          <w:szCs w:val="24"/>
        </w:rPr>
        <w:t>ente e con il suo legale rappresentante</w:t>
      </w:r>
    </w:p>
    <w:p w14:paraId="345D7B25" w14:textId="014A0CDE" w:rsidR="001E348A" w:rsidRDefault="001E348A" w:rsidP="008967F0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10DC4CA2" w14:textId="02EDB29D" w:rsidR="001E348A" w:rsidRDefault="001E348A" w:rsidP="008967F0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[] ha notificato </w:t>
      </w:r>
      <w:r w:rsidR="005053FB">
        <w:rPr>
          <w:rFonts w:asciiTheme="majorHAnsi" w:hAnsiTheme="majorHAnsi" w:cstheme="minorHAnsi"/>
          <w:sz w:val="24"/>
          <w:szCs w:val="24"/>
        </w:rPr>
        <w:t>allo stesso l'incarico di controllo con PEC/lettera raccomandata A.R. che ha avuto il seguente esito: ____________________________________________</w:t>
      </w:r>
    </w:p>
    <w:p w14:paraId="73E9D213" w14:textId="77777777" w:rsidR="00601804" w:rsidRDefault="00601804" w:rsidP="008967F0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033640DB" w14:textId="6C2D2713" w:rsidR="00074C5F" w:rsidRDefault="00074C5F" w:rsidP="008967F0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[] ha provveduto a contattare lo stesso a mezzo posta elettronica certificata con il seguente esito:</w:t>
      </w:r>
    </w:p>
    <w:p w14:paraId="1B4104B5" w14:textId="285E5086" w:rsidR="00601804" w:rsidRDefault="00601804" w:rsidP="008967F0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4543E412" w14:textId="7784B21E" w:rsidR="00601804" w:rsidRDefault="00601804" w:rsidP="008967F0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________________________________________________________________________________________________________________</w:t>
      </w:r>
      <w:r w:rsidR="0048736E">
        <w:rPr>
          <w:rFonts w:asciiTheme="majorHAnsi" w:hAnsiTheme="majorHAnsi" w:cstheme="minorHAnsi"/>
          <w:sz w:val="24"/>
          <w:szCs w:val="24"/>
        </w:rPr>
        <w:t>__</w:t>
      </w:r>
    </w:p>
    <w:p w14:paraId="359CF890" w14:textId="61F8797D" w:rsidR="0048736E" w:rsidRDefault="0048736E" w:rsidP="008967F0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25D3DE15" w14:textId="77777777" w:rsidR="007F4132" w:rsidRDefault="0048736E" w:rsidP="008967F0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[] si è recato presso la sede legale rilevando personalmente che: </w:t>
      </w:r>
      <w:r>
        <w:rPr>
          <w:rFonts w:asciiTheme="majorHAnsi" w:hAnsiTheme="majorHAnsi" w:cstheme="minorHAnsi"/>
          <w:sz w:val="24"/>
          <w:szCs w:val="24"/>
        </w:rPr>
        <w:br/>
      </w:r>
    </w:p>
    <w:p w14:paraId="14598DB3" w14:textId="4B0E690B" w:rsidR="0048736E" w:rsidRDefault="0048736E" w:rsidP="008967F0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</w:t>
      </w:r>
    </w:p>
    <w:p w14:paraId="3578CB72" w14:textId="7621B72B" w:rsidR="00DD63AF" w:rsidRDefault="00DD63AF">
      <w:pPr>
        <w:rPr>
          <w:rFonts w:asciiTheme="majorHAnsi" w:hAnsiTheme="majorHAnsi" w:cstheme="minorHAnsi"/>
          <w:sz w:val="24"/>
          <w:szCs w:val="24"/>
        </w:rPr>
      </w:pPr>
    </w:p>
    <w:p w14:paraId="067CD5E6" w14:textId="4F33939E" w:rsidR="00DD63AF" w:rsidRDefault="00440C55" w:rsidP="00DE7188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Ai sensi dell'art. 15, comma 6 del D. Lgs. n. 112/</w:t>
      </w:r>
      <w:r w:rsidR="007A3B64">
        <w:rPr>
          <w:rFonts w:asciiTheme="majorHAnsi" w:hAnsiTheme="majorHAnsi" w:cstheme="minorHAnsi"/>
          <w:sz w:val="24"/>
          <w:szCs w:val="24"/>
        </w:rPr>
        <w:t>2017, ha provveduto a diffidare il legale rappresentante dell'ente a mezzo PEC/raccomandata A.R., che ha avuto il seguente esito:</w:t>
      </w:r>
    </w:p>
    <w:p w14:paraId="08B2F296" w14:textId="54112455" w:rsidR="00DE7188" w:rsidRDefault="00DE7188">
      <w:pPr>
        <w:rPr>
          <w:rFonts w:asciiTheme="majorHAnsi" w:hAnsiTheme="majorHAnsi" w:cstheme="minorHAnsi"/>
          <w:sz w:val="24"/>
          <w:szCs w:val="24"/>
        </w:rPr>
      </w:pPr>
    </w:p>
    <w:p w14:paraId="30ABA16E" w14:textId="14C69CEC" w:rsidR="00DE7188" w:rsidRDefault="00DE7188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____________________________________________________________________________________________________________</w:t>
      </w:r>
    </w:p>
    <w:p w14:paraId="5124CF3B" w14:textId="77CB58AC" w:rsidR="00613C71" w:rsidRDefault="00613C71">
      <w:pPr>
        <w:rPr>
          <w:rFonts w:asciiTheme="majorHAnsi" w:hAnsiTheme="majorHAnsi" w:cstheme="minorHAnsi"/>
          <w:sz w:val="24"/>
          <w:szCs w:val="24"/>
        </w:rPr>
      </w:pPr>
    </w:p>
    <w:p w14:paraId="4F15AAC2" w14:textId="3EC37EB6" w:rsidR="00613C71" w:rsidRDefault="00816289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Dall'acquisizione della seguente documentazione:</w:t>
      </w:r>
    </w:p>
    <w:p w14:paraId="6CE0F17E" w14:textId="0EFC141E" w:rsidR="00816289" w:rsidRDefault="00816289" w:rsidP="00AF22DF">
      <w:pPr>
        <w:ind w:left="284" w:hanging="28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[] </w:t>
      </w:r>
      <w:r w:rsidR="00AF22DF">
        <w:rPr>
          <w:rFonts w:asciiTheme="majorHAnsi" w:hAnsiTheme="majorHAnsi" w:cstheme="minorHAnsi"/>
          <w:sz w:val="24"/>
          <w:szCs w:val="24"/>
        </w:rPr>
        <w:t>v</w:t>
      </w:r>
      <w:r>
        <w:rPr>
          <w:rFonts w:asciiTheme="majorHAnsi" w:hAnsiTheme="majorHAnsi" w:cstheme="minorHAnsi"/>
          <w:sz w:val="24"/>
          <w:szCs w:val="24"/>
        </w:rPr>
        <w:t>isura storica presso il Registro delle imprese e copia dell'ultimo bilancio depositato, relativo    all'anno _______</w:t>
      </w:r>
    </w:p>
    <w:p w14:paraId="7BA99670" w14:textId="58F7D850" w:rsidR="00AF22DF" w:rsidRDefault="00AF22DF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[] altro (Specificare): </w:t>
      </w:r>
    </w:p>
    <w:p w14:paraId="37325C17" w14:textId="2203AED5" w:rsidR="0051289D" w:rsidRDefault="0051289D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</w:p>
    <w:p w14:paraId="0256D801" w14:textId="7AA24FFA" w:rsidR="0051289D" w:rsidRDefault="0051289D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Lo scrivente, considerato quanto sopra, </w:t>
      </w:r>
    </w:p>
    <w:p w14:paraId="3FE329F3" w14:textId="77777777" w:rsidR="00713043" w:rsidRDefault="00713043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</w:p>
    <w:p w14:paraId="2CE519E2" w14:textId="39DCDE74" w:rsidR="0051289D" w:rsidRDefault="0051289D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[] propone l'adozione del provvedimento di perdita della qualifica di impresa sociale;</w:t>
      </w:r>
    </w:p>
    <w:p w14:paraId="694ED889" w14:textId="10D5FC27" w:rsidR="00713043" w:rsidRDefault="00713043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</w:p>
    <w:p w14:paraId="7C372BB9" w14:textId="3A31592E" w:rsidR="00713043" w:rsidRDefault="00713043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[] segnala l'esistenza di situazioni che si </w:t>
      </w:r>
      <w:r w:rsidR="00441EB6">
        <w:rPr>
          <w:rFonts w:asciiTheme="majorHAnsi" w:hAnsiTheme="majorHAnsi" w:cstheme="minorHAnsi"/>
          <w:sz w:val="24"/>
          <w:szCs w:val="24"/>
        </w:rPr>
        <w:t>sottopongono al</w:t>
      </w:r>
      <w:r w:rsidR="00CC7930">
        <w:rPr>
          <w:rFonts w:asciiTheme="majorHAnsi" w:hAnsiTheme="majorHAnsi" w:cstheme="minorHAnsi"/>
          <w:sz w:val="24"/>
          <w:szCs w:val="24"/>
        </w:rPr>
        <w:t xml:space="preserve"> Ministero ai fini dell'eventuale richiesta di accertamento giu</w:t>
      </w:r>
      <w:r w:rsidR="00C75235">
        <w:rPr>
          <w:rFonts w:asciiTheme="majorHAnsi" w:hAnsiTheme="majorHAnsi" w:cstheme="minorHAnsi"/>
          <w:sz w:val="24"/>
          <w:szCs w:val="24"/>
        </w:rPr>
        <w:t>diziale dello stato di insolvenza dell'impresa;</w:t>
      </w:r>
    </w:p>
    <w:p w14:paraId="5F77F1BB" w14:textId="17818667" w:rsidR="00C75235" w:rsidRDefault="00C75235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</w:p>
    <w:p w14:paraId="5F0DCD5F" w14:textId="6D01EB17" w:rsidR="00C75235" w:rsidRDefault="00C75235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[]</w:t>
      </w:r>
      <w:r w:rsidR="0025729A">
        <w:rPr>
          <w:rFonts w:asciiTheme="majorHAnsi" w:hAnsiTheme="majorHAnsi" w:cstheme="minorHAnsi"/>
          <w:sz w:val="24"/>
          <w:szCs w:val="24"/>
        </w:rPr>
        <w:t xml:space="preserve"> in ragione della mancata ottemperanza alla diffida e del comportamento ostativo del legale rappresentante all'attività di controllo, propone la nomina di un Commissario ad acta</w:t>
      </w:r>
      <w:r w:rsidR="00161044">
        <w:rPr>
          <w:rFonts w:asciiTheme="majorHAnsi" w:hAnsiTheme="majorHAnsi" w:cstheme="minorHAnsi"/>
          <w:sz w:val="24"/>
          <w:szCs w:val="24"/>
        </w:rPr>
        <w:t>.</w:t>
      </w:r>
    </w:p>
    <w:p w14:paraId="7DA4B7EE" w14:textId="4A879608" w:rsidR="00161044" w:rsidRDefault="00161044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</w:t>
      </w:r>
    </w:p>
    <w:p w14:paraId="7C46EF56" w14:textId="069681BE" w:rsidR="00161044" w:rsidRDefault="00161044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Luogo e data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7F76C0">
        <w:rPr>
          <w:rFonts w:asciiTheme="majorHAnsi" w:hAnsiTheme="majorHAnsi" w:cstheme="minorHAnsi"/>
          <w:sz w:val="24"/>
          <w:szCs w:val="24"/>
        </w:rPr>
        <w:t>Il controllore</w:t>
      </w:r>
    </w:p>
    <w:p w14:paraId="56FBFCE9" w14:textId="1C225AE7" w:rsidR="00857EC4" w:rsidRDefault="00857EC4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</w:p>
    <w:p w14:paraId="1C09DBCD" w14:textId="5C07B66A" w:rsidR="00857EC4" w:rsidRDefault="00857EC4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Allegati:</w:t>
      </w:r>
    </w:p>
    <w:p w14:paraId="2EEDD75A" w14:textId="6EA192D7" w:rsidR="00857EC4" w:rsidRPr="00E1671C" w:rsidRDefault="00857EC4" w:rsidP="00161044">
      <w:pPr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E1671C">
        <w:rPr>
          <w:rFonts w:asciiTheme="majorHAnsi" w:hAnsiTheme="majorHAnsi" w:cstheme="minorHAnsi"/>
          <w:sz w:val="20"/>
          <w:szCs w:val="20"/>
        </w:rPr>
        <w:t xml:space="preserve">[] </w:t>
      </w:r>
      <w:r w:rsidR="005C186C" w:rsidRPr="00E1671C">
        <w:rPr>
          <w:rFonts w:asciiTheme="majorHAnsi" w:hAnsiTheme="majorHAnsi" w:cstheme="minorHAnsi"/>
          <w:sz w:val="20"/>
          <w:szCs w:val="20"/>
        </w:rPr>
        <w:t>notifica dell'incarico di controllo</w:t>
      </w:r>
    </w:p>
    <w:p w14:paraId="478B34BF" w14:textId="412780EA" w:rsidR="005C186C" w:rsidRPr="00E1671C" w:rsidRDefault="005C186C" w:rsidP="00161044">
      <w:pPr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E1671C">
        <w:rPr>
          <w:rFonts w:asciiTheme="majorHAnsi" w:hAnsiTheme="majorHAnsi" w:cstheme="minorHAnsi"/>
          <w:sz w:val="20"/>
          <w:szCs w:val="20"/>
        </w:rPr>
        <w:t>[] diffida a consentire il controllo</w:t>
      </w:r>
    </w:p>
    <w:p w14:paraId="2389623B" w14:textId="2A97B220" w:rsidR="005C186C" w:rsidRPr="004418CD" w:rsidRDefault="005C186C" w:rsidP="00161044">
      <w:pPr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4418CD">
        <w:rPr>
          <w:rFonts w:asciiTheme="majorHAnsi" w:hAnsiTheme="majorHAnsi" w:cstheme="minorHAnsi"/>
          <w:sz w:val="20"/>
          <w:szCs w:val="20"/>
        </w:rPr>
        <w:t xml:space="preserve">[] visura storica </w:t>
      </w:r>
      <w:r w:rsidR="0093149D" w:rsidRPr="004418CD">
        <w:rPr>
          <w:rFonts w:asciiTheme="majorHAnsi" w:hAnsiTheme="majorHAnsi" w:cstheme="minorHAnsi"/>
          <w:sz w:val="20"/>
          <w:szCs w:val="20"/>
        </w:rPr>
        <w:t>R.I.</w:t>
      </w:r>
    </w:p>
    <w:p w14:paraId="18994FB1" w14:textId="109AAE35" w:rsidR="0093149D" w:rsidRPr="00E1671C" w:rsidRDefault="0093149D" w:rsidP="00161044">
      <w:pPr>
        <w:ind w:left="284" w:hanging="284"/>
        <w:jc w:val="both"/>
        <w:rPr>
          <w:rFonts w:asciiTheme="majorHAnsi" w:hAnsiTheme="majorHAnsi" w:cstheme="minorHAnsi"/>
          <w:color w:val="FF0000"/>
          <w:sz w:val="20"/>
          <w:szCs w:val="20"/>
        </w:rPr>
      </w:pPr>
      <w:r w:rsidRPr="004418CD">
        <w:rPr>
          <w:rFonts w:asciiTheme="majorHAnsi" w:hAnsiTheme="majorHAnsi" w:cstheme="minorHAnsi"/>
          <w:sz w:val="20"/>
          <w:szCs w:val="20"/>
        </w:rPr>
        <w:t xml:space="preserve">[] Copia ultimo bilancio depositato </w:t>
      </w:r>
    </w:p>
    <w:p w14:paraId="0ECB1B88" w14:textId="77777777" w:rsidR="0051289D" w:rsidRDefault="0051289D" w:rsidP="00161044">
      <w:pPr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</w:p>
    <w:p w14:paraId="12856D41" w14:textId="783697C5" w:rsidR="007873EF" w:rsidRDefault="007873EF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br w:type="page"/>
      </w:r>
    </w:p>
    <w:p w14:paraId="7F4A5F93" w14:textId="77777777" w:rsidR="00F111EE" w:rsidRPr="00536F19" w:rsidRDefault="00F111EE">
      <w:pPr>
        <w:rPr>
          <w:rFonts w:ascii="Cambria" w:hAnsi="Cambria" w:cstheme="minorHAnsi"/>
          <w:sz w:val="24"/>
          <w:szCs w:val="24"/>
        </w:rPr>
      </w:pPr>
    </w:p>
    <w:p w14:paraId="07F77593" w14:textId="4CA0B1AF" w:rsidR="001F2423" w:rsidRDefault="001F2423" w:rsidP="000F3F71">
      <w:pPr>
        <w:pStyle w:val="Titolo2"/>
        <w:jc w:val="center"/>
        <w:rPr>
          <w:sz w:val="24"/>
          <w:szCs w:val="24"/>
        </w:rPr>
      </w:pPr>
      <w:bookmarkStart w:id="13" w:name="_Toc123728060"/>
      <w:r w:rsidRPr="001F2423">
        <w:rPr>
          <w:sz w:val="24"/>
          <w:szCs w:val="24"/>
        </w:rPr>
        <w:t>SCHEDA RELATIVA ALLA PROPOSTA DI NOMINA DI COMMISSARIO AD ACTA</w:t>
      </w:r>
      <w:bookmarkEnd w:id="13"/>
    </w:p>
    <w:p w14:paraId="5BA0FD95" w14:textId="77777777" w:rsidR="001F2423" w:rsidRPr="00C52146" w:rsidRDefault="001F2423" w:rsidP="00C52146">
      <w:pPr>
        <w:jc w:val="both"/>
        <w:rPr>
          <w:rFonts w:ascii="Cambria" w:hAnsi="Cambria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2"/>
      </w:tblGrid>
      <w:tr w:rsidR="00014306" w14:paraId="293CD334" w14:textId="77777777" w:rsidTr="00014306">
        <w:tc>
          <w:tcPr>
            <w:tcW w:w="9632" w:type="dxa"/>
          </w:tcPr>
          <w:p w14:paraId="5E44F482" w14:textId="6F0335B5" w:rsidR="00014306" w:rsidRPr="00C52146" w:rsidRDefault="00014306" w:rsidP="003F29BA">
            <w:pPr>
              <w:pStyle w:val="Paragrafoelenco"/>
              <w:numPr>
                <w:ilvl w:val="0"/>
                <w:numId w:val="24"/>
              </w:numPr>
              <w:ind w:left="306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C52146">
              <w:rPr>
                <w:rFonts w:ascii="Cambria" w:hAnsi="Cambria" w:cstheme="minorHAnsi"/>
                <w:sz w:val="24"/>
                <w:szCs w:val="24"/>
              </w:rPr>
              <w:t xml:space="preserve">Sono presenti motivazioni per le quali l'impresa non ha </w:t>
            </w:r>
            <w:r w:rsidR="00425611" w:rsidRPr="00441EB6">
              <w:rPr>
                <w:rFonts w:ascii="Cambria" w:hAnsi="Cambria" w:cstheme="minorHAnsi"/>
                <w:sz w:val="24"/>
                <w:szCs w:val="24"/>
              </w:rPr>
              <w:t>ottemperato</w:t>
            </w:r>
            <w:r w:rsidRPr="00441EB6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C52146">
              <w:rPr>
                <w:rFonts w:ascii="Cambria" w:hAnsi="Cambria" w:cstheme="minorHAnsi"/>
                <w:sz w:val="24"/>
                <w:szCs w:val="24"/>
              </w:rPr>
              <w:t>alla diffida?</w:t>
            </w:r>
          </w:p>
          <w:p w14:paraId="7BC3FFE4" w14:textId="77777777" w:rsidR="00014306" w:rsidRDefault="00014306" w:rsidP="001F2423">
            <w:pPr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  <w:sz w:val="24"/>
                <w:szCs w:val="24"/>
              </w:rPr>
            </w:pPr>
          </w:p>
        </w:tc>
      </w:tr>
      <w:tr w:rsidR="00014306" w14:paraId="1037C7B1" w14:textId="77777777" w:rsidTr="00014306">
        <w:tc>
          <w:tcPr>
            <w:tcW w:w="9632" w:type="dxa"/>
          </w:tcPr>
          <w:p w14:paraId="0E077B2C" w14:textId="724A9F35" w:rsidR="00014306" w:rsidRPr="00C52146" w:rsidRDefault="007D721C" w:rsidP="003F29BA">
            <w:pPr>
              <w:pStyle w:val="Paragrafoelenco"/>
              <w:numPr>
                <w:ilvl w:val="0"/>
                <w:numId w:val="24"/>
              </w:numPr>
              <w:ind w:left="306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441EB6">
              <w:rPr>
                <w:rFonts w:ascii="Cambria" w:hAnsi="Cambria" w:cstheme="minorHAnsi"/>
                <w:sz w:val="24"/>
                <w:szCs w:val="24"/>
              </w:rPr>
              <w:t xml:space="preserve">Dalla documentazione </w:t>
            </w:r>
            <w:r w:rsidR="00517537" w:rsidRPr="00441EB6">
              <w:rPr>
                <w:rFonts w:ascii="Cambria" w:hAnsi="Cambria" w:cstheme="minorHAnsi"/>
                <w:sz w:val="24"/>
                <w:szCs w:val="24"/>
              </w:rPr>
              <w:t xml:space="preserve">e /o dalle informazioni acquisite </w:t>
            </w:r>
            <w:r w:rsidR="00C44A7D" w:rsidRPr="00441EB6">
              <w:rPr>
                <w:rFonts w:ascii="Cambria" w:hAnsi="Cambria" w:cstheme="minorHAnsi"/>
                <w:sz w:val="24"/>
                <w:szCs w:val="24"/>
              </w:rPr>
              <w:t xml:space="preserve">sono individuabili </w:t>
            </w:r>
            <w:r w:rsidR="00014306" w:rsidRPr="00441EB6">
              <w:rPr>
                <w:rFonts w:ascii="Cambria" w:hAnsi="Cambria" w:cstheme="minorHAnsi"/>
                <w:sz w:val="24"/>
                <w:szCs w:val="24"/>
              </w:rPr>
              <w:t xml:space="preserve">soggetti in possesso di profili e capacità adeguati a ricoprire l'incarico di commissario ad acta, rispetto ai quali </w:t>
            </w:r>
            <w:r w:rsidR="00014306" w:rsidRPr="00C52146">
              <w:rPr>
                <w:rFonts w:ascii="Cambria" w:hAnsi="Cambria" w:cstheme="minorHAnsi"/>
                <w:sz w:val="24"/>
                <w:szCs w:val="24"/>
              </w:rPr>
              <w:t>possano ragionevolmente prevedersi possibilità concrete di rendere possibile l'effettuazione del controllo?</w:t>
            </w:r>
          </w:p>
          <w:p w14:paraId="500D09AB" w14:textId="77777777" w:rsidR="00014306" w:rsidRPr="00C52146" w:rsidRDefault="00014306" w:rsidP="00014306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1F38D84A" w14:textId="77777777" w:rsidR="00014306" w:rsidRPr="00C52146" w:rsidRDefault="00014306" w:rsidP="00014306">
            <w:pPr>
              <w:ind w:left="1134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C52146">
              <w:rPr>
                <w:rFonts w:ascii="Cambria" w:hAnsi="Cambria" w:cstheme="minorHAnsi"/>
                <w:sz w:val="24"/>
                <w:szCs w:val="24"/>
              </w:rPr>
              <w:t>[] NO</w:t>
            </w:r>
          </w:p>
          <w:p w14:paraId="62CE4953" w14:textId="77777777" w:rsidR="00014306" w:rsidRPr="00C52146" w:rsidRDefault="00014306" w:rsidP="00014306">
            <w:pPr>
              <w:ind w:left="1134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C52146">
              <w:rPr>
                <w:rFonts w:ascii="Cambria" w:hAnsi="Cambria" w:cstheme="minorHAnsi"/>
                <w:sz w:val="24"/>
                <w:szCs w:val="24"/>
              </w:rPr>
              <w:t>[] SI (specificare).</w:t>
            </w:r>
          </w:p>
          <w:p w14:paraId="1EDFE912" w14:textId="77777777" w:rsidR="00014306" w:rsidRPr="00C52146" w:rsidRDefault="00014306" w:rsidP="00014306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97D1FBF" w14:textId="77777777" w:rsidR="00014306" w:rsidRDefault="00014306" w:rsidP="001F2423">
            <w:pPr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02F9E781" w14:textId="77777777" w:rsidR="001F2423" w:rsidRDefault="001F2423" w:rsidP="001F2423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67744DD8" w14:textId="77777777" w:rsidR="001F2423" w:rsidRDefault="001F2423" w:rsidP="001F2423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3E88ECA2" w14:textId="77777777" w:rsidR="001F2423" w:rsidRDefault="001F2423" w:rsidP="001F2423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3F0179E3" w14:textId="77777777" w:rsidR="001F2423" w:rsidRDefault="001F2423" w:rsidP="001F2423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435142E0" w14:textId="74618F75" w:rsidR="00C52146" w:rsidRDefault="00C52146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br w:type="page"/>
      </w:r>
    </w:p>
    <w:p w14:paraId="73AA9863" w14:textId="36ADC452" w:rsidR="001F2423" w:rsidRDefault="001F2423" w:rsidP="000F3F71">
      <w:pPr>
        <w:pStyle w:val="Titolo2"/>
        <w:jc w:val="center"/>
        <w:rPr>
          <w:sz w:val="24"/>
          <w:szCs w:val="24"/>
        </w:rPr>
      </w:pPr>
      <w:bookmarkStart w:id="14" w:name="_Toc123728061"/>
      <w:r>
        <w:rPr>
          <w:sz w:val="24"/>
          <w:szCs w:val="24"/>
        </w:rPr>
        <w:lastRenderedPageBreak/>
        <w:t>SCHEDA RELATIVA ALLA PROPOSTA DI</w:t>
      </w:r>
      <w:r w:rsidRPr="000F3F71">
        <w:rPr>
          <w:sz w:val="24"/>
          <w:szCs w:val="24"/>
        </w:rPr>
        <w:t xml:space="preserve"> </w:t>
      </w:r>
      <w:r w:rsidRPr="001F2423">
        <w:rPr>
          <w:sz w:val="24"/>
          <w:szCs w:val="24"/>
        </w:rPr>
        <w:t>ADOZIONE DEL PROVVEDIMENTO DI PERDITA DELLA QUALIFICA DI IMPRESA SOCIALE</w:t>
      </w:r>
      <w:bookmarkEnd w:id="14"/>
    </w:p>
    <w:p w14:paraId="0987099F" w14:textId="1C88CCC4" w:rsidR="001F2423" w:rsidRDefault="001F2423" w:rsidP="001F2423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400"/>
      </w:tblGrid>
      <w:tr w:rsidR="001341F2" w14:paraId="1EA8AA98" w14:textId="77777777" w:rsidTr="001341F2">
        <w:tc>
          <w:tcPr>
            <w:tcW w:w="9632" w:type="dxa"/>
            <w:gridSpan w:val="2"/>
          </w:tcPr>
          <w:p w14:paraId="1A42FF7D" w14:textId="0F9C17A5" w:rsidR="001341F2" w:rsidRPr="00F902AF" w:rsidRDefault="001341F2" w:rsidP="003F29BA">
            <w:pPr>
              <w:pStyle w:val="Paragrafoelenco"/>
              <w:numPr>
                <w:ilvl w:val="0"/>
                <w:numId w:val="25"/>
              </w:numPr>
              <w:ind w:left="447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F902AF">
              <w:rPr>
                <w:rFonts w:ascii="Cambria" w:hAnsi="Cambria" w:cstheme="minorHAnsi"/>
                <w:sz w:val="24"/>
                <w:szCs w:val="24"/>
              </w:rPr>
              <w:t>Descrivere le motivazioni della proposta:</w:t>
            </w:r>
          </w:p>
          <w:p w14:paraId="17502D03" w14:textId="5355EB41" w:rsidR="001341F2" w:rsidRDefault="001341F2" w:rsidP="003F29B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F3F71">
              <w:rPr>
                <w:rFonts w:ascii="Cambria" w:hAnsi="Cambria" w:cstheme="minorHAnsi"/>
                <w:sz w:val="24"/>
                <w:szCs w:val="24"/>
              </w:rPr>
              <w:t>[] irreperibilità dell'impresa (specificare)</w:t>
            </w:r>
          </w:p>
          <w:p w14:paraId="222EFDB9" w14:textId="79F540C2" w:rsidR="00637309" w:rsidRPr="000F3F71" w:rsidRDefault="00637309" w:rsidP="003F29B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[] mancata ottemperanza alla diffida (specificare)</w:t>
            </w:r>
          </w:p>
          <w:p w14:paraId="69A94AD5" w14:textId="40F4D08E" w:rsidR="00F80645" w:rsidRDefault="00F80645" w:rsidP="00441EB6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1341F2" w14:paraId="16817790" w14:textId="77777777" w:rsidTr="001341F2">
        <w:tc>
          <w:tcPr>
            <w:tcW w:w="6232" w:type="dxa"/>
          </w:tcPr>
          <w:p w14:paraId="633C3394" w14:textId="1B404AAA" w:rsidR="001341F2" w:rsidRPr="00F902AF" w:rsidRDefault="001341F2" w:rsidP="003F29BA">
            <w:pPr>
              <w:pStyle w:val="Paragrafoelenco"/>
              <w:numPr>
                <w:ilvl w:val="0"/>
                <w:numId w:val="25"/>
              </w:numPr>
              <w:ind w:left="447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F902AF">
              <w:rPr>
                <w:rFonts w:ascii="Cambria" w:hAnsi="Cambria" w:cstheme="minorHAnsi"/>
                <w:sz w:val="24"/>
                <w:szCs w:val="24"/>
              </w:rPr>
              <w:t xml:space="preserve">Sono stati depositati i bilanci e i bilanci sociali relativi agli ultimi </w:t>
            </w:r>
            <w:proofErr w:type="gramStart"/>
            <w:r w:rsidRPr="00F902AF">
              <w:rPr>
                <w:rFonts w:ascii="Cambria" w:hAnsi="Cambria" w:cstheme="minorHAnsi"/>
                <w:sz w:val="24"/>
                <w:szCs w:val="24"/>
              </w:rPr>
              <w:t>5</w:t>
            </w:r>
            <w:proofErr w:type="gramEnd"/>
            <w:r w:rsidRPr="00F902AF">
              <w:rPr>
                <w:rFonts w:ascii="Cambria" w:hAnsi="Cambria" w:cstheme="minorHAnsi"/>
                <w:sz w:val="24"/>
                <w:szCs w:val="24"/>
              </w:rPr>
              <w:t xml:space="preserve"> esercizi?</w:t>
            </w:r>
          </w:p>
        </w:tc>
        <w:tc>
          <w:tcPr>
            <w:tcW w:w="3400" w:type="dxa"/>
          </w:tcPr>
          <w:p w14:paraId="3233B389" w14:textId="5065A6BE" w:rsidR="001341F2" w:rsidRDefault="001341F2" w:rsidP="001341F2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[] </w:t>
            </w:r>
            <w:r w:rsidR="0045298E">
              <w:rPr>
                <w:rFonts w:ascii="Cambria" w:hAnsi="Cambria" w:cstheme="minorHAnsi"/>
                <w:sz w:val="24"/>
                <w:szCs w:val="24"/>
              </w:rPr>
              <w:t>SI [</w:t>
            </w:r>
            <w:r>
              <w:rPr>
                <w:rFonts w:ascii="Cambria" w:hAnsi="Cambria" w:cstheme="minorHAnsi"/>
                <w:sz w:val="24"/>
                <w:szCs w:val="24"/>
              </w:rPr>
              <w:t>] NO</w:t>
            </w:r>
          </w:p>
          <w:p w14:paraId="1793A72F" w14:textId="77777777" w:rsidR="001341F2" w:rsidRDefault="001341F2" w:rsidP="001341F2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1341F2" w14:paraId="65200945" w14:textId="77777777" w:rsidTr="001341F2">
        <w:tc>
          <w:tcPr>
            <w:tcW w:w="6232" w:type="dxa"/>
          </w:tcPr>
          <w:p w14:paraId="1F63DE29" w14:textId="4E155A1D" w:rsidR="001341F2" w:rsidRPr="00F902AF" w:rsidRDefault="001341F2" w:rsidP="003F29BA">
            <w:pPr>
              <w:pStyle w:val="Paragrafoelenco"/>
              <w:numPr>
                <w:ilvl w:val="0"/>
                <w:numId w:val="25"/>
              </w:numPr>
              <w:ind w:left="447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F902AF">
              <w:rPr>
                <w:rFonts w:ascii="Cambria" w:hAnsi="Cambria" w:cstheme="minorHAnsi"/>
                <w:sz w:val="24"/>
                <w:szCs w:val="24"/>
              </w:rPr>
              <w:t xml:space="preserve">Dalle risultanze dell'ultimo bilancio </w:t>
            </w:r>
            <w:r w:rsidR="002B3389" w:rsidRPr="00F902AF">
              <w:rPr>
                <w:rFonts w:ascii="Cambria" w:hAnsi="Cambria" w:cstheme="minorHAnsi"/>
                <w:sz w:val="24"/>
                <w:szCs w:val="24"/>
              </w:rPr>
              <w:t>depositato</w:t>
            </w:r>
            <w:r w:rsidRPr="00F902AF">
              <w:rPr>
                <w:rFonts w:ascii="Cambria" w:hAnsi="Cambria" w:cstheme="minorHAnsi"/>
                <w:sz w:val="24"/>
                <w:szCs w:val="24"/>
              </w:rPr>
              <w:t xml:space="preserve">, relativo all'esercizio _____   </w:t>
            </w:r>
            <w:r w:rsidR="002B3389" w:rsidRPr="00F902AF">
              <w:rPr>
                <w:rFonts w:ascii="Cambria" w:hAnsi="Cambria" w:cstheme="minorHAnsi"/>
                <w:sz w:val="24"/>
                <w:szCs w:val="24"/>
              </w:rPr>
              <w:t xml:space="preserve">e dai documenti visionati in sede di controllo </w:t>
            </w:r>
            <w:r w:rsidRPr="00F902AF">
              <w:rPr>
                <w:rFonts w:ascii="Cambria" w:hAnsi="Cambria" w:cstheme="minorHAnsi"/>
                <w:sz w:val="24"/>
                <w:szCs w:val="24"/>
              </w:rPr>
              <w:t>si evince la presenza di:</w:t>
            </w:r>
          </w:p>
          <w:p w14:paraId="2C3591B7" w14:textId="77777777" w:rsidR="00050652" w:rsidRDefault="00050652" w:rsidP="001341F2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890F406" w14:textId="0BB2ADC6" w:rsidR="001341F2" w:rsidRDefault="00F902AF" w:rsidP="001341F2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      </w:t>
            </w:r>
            <w:r w:rsidR="0045298E">
              <w:rPr>
                <w:rFonts w:ascii="Cambria" w:hAnsi="Cambria" w:cstheme="minorHAnsi"/>
                <w:sz w:val="24"/>
                <w:szCs w:val="24"/>
              </w:rPr>
              <w:t>Beni immobiliari</w:t>
            </w:r>
          </w:p>
          <w:p w14:paraId="71F61734" w14:textId="77777777" w:rsidR="00050652" w:rsidRDefault="00050652" w:rsidP="001341F2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7FD49FB5" w14:textId="62B60629" w:rsidR="00050652" w:rsidRDefault="00F902AF" w:rsidP="001341F2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      </w:t>
            </w:r>
            <w:r w:rsidR="00050652">
              <w:rPr>
                <w:rFonts w:ascii="Cambria" w:hAnsi="Cambria" w:cstheme="minorHAnsi"/>
                <w:sz w:val="24"/>
                <w:szCs w:val="24"/>
              </w:rPr>
              <w:t>Beni mobiliari soggetti a registrazione</w:t>
            </w:r>
          </w:p>
        </w:tc>
        <w:tc>
          <w:tcPr>
            <w:tcW w:w="3400" w:type="dxa"/>
          </w:tcPr>
          <w:p w14:paraId="414B2DA5" w14:textId="77777777" w:rsidR="0045298E" w:rsidRDefault="0045298E" w:rsidP="0045298E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6435B711" w14:textId="77777777" w:rsidR="0045298E" w:rsidRDefault="0045298E" w:rsidP="0045298E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19DD136F" w14:textId="77777777" w:rsidR="0045298E" w:rsidRDefault="0045298E" w:rsidP="0045298E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60800D65" w14:textId="77777777" w:rsidR="00050652" w:rsidRDefault="00050652" w:rsidP="0045298E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5DCB7D7E" w14:textId="1E23DA72" w:rsidR="0045298E" w:rsidRDefault="0045298E" w:rsidP="0045298E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[] SI [] NO</w:t>
            </w:r>
          </w:p>
          <w:p w14:paraId="5F4A6D1A" w14:textId="77777777" w:rsidR="00050652" w:rsidRDefault="00050652" w:rsidP="00050652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154F0F91" w14:textId="226DA756" w:rsidR="00050652" w:rsidRDefault="00050652" w:rsidP="00050652">
            <w:pPr>
              <w:pStyle w:val="Paragrafoelenco"/>
              <w:ind w:left="72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[] </w:t>
            </w:r>
            <w:r w:rsidR="00FA1073">
              <w:rPr>
                <w:rFonts w:ascii="Cambria" w:hAnsi="Cambria" w:cstheme="minorHAnsi"/>
                <w:sz w:val="24"/>
                <w:szCs w:val="24"/>
              </w:rPr>
              <w:t>SI [</w:t>
            </w:r>
            <w:r>
              <w:rPr>
                <w:rFonts w:ascii="Cambria" w:hAnsi="Cambria" w:cstheme="minorHAnsi"/>
                <w:sz w:val="24"/>
                <w:szCs w:val="24"/>
              </w:rPr>
              <w:t>] NO</w:t>
            </w:r>
          </w:p>
          <w:p w14:paraId="1AFFDF23" w14:textId="77777777" w:rsidR="001341F2" w:rsidRDefault="001341F2" w:rsidP="001341F2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653E0093" w14:textId="16A8F9BF" w:rsidR="001341F2" w:rsidRDefault="001341F2" w:rsidP="001341F2">
      <w:pPr>
        <w:jc w:val="both"/>
        <w:rPr>
          <w:rFonts w:ascii="Cambria" w:hAnsi="Cambria" w:cstheme="minorHAnsi"/>
          <w:sz w:val="24"/>
          <w:szCs w:val="24"/>
        </w:rPr>
      </w:pPr>
    </w:p>
    <w:p w14:paraId="6B81CEE7" w14:textId="56060D84" w:rsidR="001341F2" w:rsidRDefault="00BF3339" w:rsidP="001341F2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</w:p>
    <w:p w14:paraId="7C06841D" w14:textId="21073E0E" w:rsidR="001341F2" w:rsidRDefault="001341F2" w:rsidP="001341F2">
      <w:pPr>
        <w:jc w:val="both"/>
        <w:rPr>
          <w:rFonts w:ascii="Cambria" w:hAnsi="Cambria" w:cstheme="minorHAnsi"/>
          <w:sz w:val="24"/>
          <w:szCs w:val="24"/>
        </w:rPr>
      </w:pPr>
    </w:p>
    <w:p w14:paraId="2DE459C2" w14:textId="60039A6A" w:rsidR="001341F2" w:rsidRDefault="001341F2" w:rsidP="001341F2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</w:t>
      </w:r>
    </w:p>
    <w:p w14:paraId="6292F60A" w14:textId="77777777" w:rsidR="001341F2" w:rsidRDefault="001341F2" w:rsidP="001341F2">
      <w:pPr>
        <w:pStyle w:val="Paragrafoelenco"/>
        <w:ind w:left="720"/>
        <w:jc w:val="both"/>
        <w:rPr>
          <w:rFonts w:ascii="Cambria" w:hAnsi="Cambria" w:cstheme="minorHAnsi"/>
          <w:sz w:val="24"/>
          <w:szCs w:val="24"/>
        </w:rPr>
      </w:pPr>
    </w:p>
    <w:p w14:paraId="2B5C422C" w14:textId="77777777" w:rsidR="001341F2" w:rsidRPr="001341F2" w:rsidRDefault="001341F2" w:rsidP="001341F2">
      <w:pPr>
        <w:pStyle w:val="Paragrafoelenco"/>
        <w:rPr>
          <w:rFonts w:ascii="Cambria" w:hAnsi="Cambria" w:cstheme="minorHAnsi"/>
          <w:sz w:val="24"/>
          <w:szCs w:val="24"/>
        </w:rPr>
      </w:pPr>
    </w:p>
    <w:p w14:paraId="75FAA36B" w14:textId="77777777" w:rsidR="001341F2" w:rsidRPr="001341F2" w:rsidRDefault="001341F2" w:rsidP="001341F2">
      <w:pPr>
        <w:pStyle w:val="Paragrafoelenco"/>
        <w:ind w:left="720"/>
        <w:jc w:val="both"/>
        <w:rPr>
          <w:rFonts w:ascii="Cambria" w:hAnsi="Cambria" w:cstheme="minorHAnsi"/>
          <w:sz w:val="24"/>
          <w:szCs w:val="24"/>
        </w:rPr>
      </w:pPr>
    </w:p>
    <w:p w14:paraId="0DC61237" w14:textId="591D92DD" w:rsidR="001F2423" w:rsidRPr="001F2423" w:rsidRDefault="001F2423" w:rsidP="001F2423">
      <w:pPr>
        <w:jc w:val="both"/>
        <w:rPr>
          <w:rFonts w:ascii="Cambria" w:hAnsi="Cambria" w:cstheme="minorHAnsi"/>
          <w:sz w:val="24"/>
          <w:szCs w:val="24"/>
        </w:rPr>
      </w:pPr>
    </w:p>
    <w:p w14:paraId="567E0733" w14:textId="72A5113D" w:rsidR="001F2423" w:rsidRPr="001F2423" w:rsidRDefault="001F2423" w:rsidP="001F2423">
      <w:pPr>
        <w:jc w:val="both"/>
        <w:rPr>
          <w:rFonts w:ascii="Cambria" w:hAnsi="Cambria" w:cstheme="minorHAnsi"/>
          <w:sz w:val="24"/>
          <w:szCs w:val="24"/>
        </w:rPr>
      </w:pPr>
    </w:p>
    <w:p w14:paraId="363E94D7" w14:textId="19E0CC6E" w:rsidR="001F2423" w:rsidRPr="001F2423" w:rsidRDefault="001F2423" w:rsidP="001F2423">
      <w:pPr>
        <w:jc w:val="both"/>
        <w:rPr>
          <w:rFonts w:ascii="Cambria" w:hAnsi="Cambria" w:cstheme="minorHAnsi"/>
          <w:sz w:val="24"/>
          <w:szCs w:val="24"/>
        </w:rPr>
      </w:pPr>
    </w:p>
    <w:p w14:paraId="600F6702" w14:textId="49EFA9C4" w:rsidR="001F2423" w:rsidRPr="001F2423" w:rsidRDefault="001F2423" w:rsidP="001F2423">
      <w:pPr>
        <w:jc w:val="both"/>
        <w:rPr>
          <w:rFonts w:ascii="Cambria" w:hAnsi="Cambria" w:cstheme="minorHAnsi"/>
          <w:sz w:val="24"/>
          <w:szCs w:val="24"/>
        </w:rPr>
      </w:pPr>
    </w:p>
    <w:p w14:paraId="0A50AF94" w14:textId="546C7F68" w:rsidR="001F2423" w:rsidRPr="001F2423" w:rsidRDefault="001F2423" w:rsidP="001F2423">
      <w:pPr>
        <w:pStyle w:val="Corpotesto"/>
      </w:pPr>
    </w:p>
    <w:p w14:paraId="61608CED" w14:textId="198227A9" w:rsidR="00F42865" w:rsidRDefault="00F42865">
      <w:pPr>
        <w:rPr>
          <w:sz w:val="15"/>
          <w:szCs w:val="15"/>
        </w:rPr>
      </w:pPr>
      <w:r>
        <w:br w:type="page"/>
      </w:r>
    </w:p>
    <w:p w14:paraId="31384F3E" w14:textId="77777777" w:rsidR="001F2423" w:rsidRPr="001F2423" w:rsidRDefault="001F2423" w:rsidP="001F2423">
      <w:pPr>
        <w:pStyle w:val="Corpotesto"/>
      </w:pPr>
    </w:p>
    <w:p w14:paraId="5844D6FD" w14:textId="0E237353" w:rsidR="00F42865" w:rsidRPr="00F42865" w:rsidRDefault="00F42865" w:rsidP="00374055">
      <w:pPr>
        <w:pStyle w:val="Titolo2"/>
        <w:jc w:val="center"/>
        <w:rPr>
          <w:sz w:val="24"/>
          <w:szCs w:val="24"/>
        </w:rPr>
      </w:pPr>
      <w:bookmarkStart w:id="15" w:name="_Toc123728062"/>
      <w:r w:rsidRPr="00F42865">
        <w:rPr>
          <w:sz w:val="24"/>
          <w:szCs w:val="24"/>
        </w:rPr>
        <w:t xml:space="preserve">SCHEDA RELATIVA ALLA </w:t>
      </w:r>
      <w:r>
        <w:rPr>
          <w:sz w:val="24"/>
          <w:szCs w:val="24"/>
        </w:rPr>
        <w:t>SEGNALAZIONE DI SITUAZIONI AI FINI DELLA EVENTUALE RICHIESTA DI ACCERTAMENTO GIUDIZIALE DELLO STATO DI INSOLVENZA DELL'</w:t>
      </w:r>
      <w:r w:rsidRPr="00F42865">
        <w:rPr>
          <w:sz w:val="24"/>
          <w:szCs w:val="24"/>
        </w:rPr>
        <w:t xml:space="preserve"> IMPRESA SOCIALE</w:t>
      </w:r>
      <w:bookmarkEnd w:id="15"/>
    </w:p>
    <w:p w14:paraId="59A09F06" w14:textId="0201814D" w:rsidR="001F2423" w:rsidRPr="001F2423" w:rsidRDefault="001F2423" w:rsidP="001F2423">
      <w:pPr>
        <w:pStyle w:val="Corpotesto"/>
      </w:pP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9612"/>
      </w:tblGrid>
      <w:tr w:rsidR="003024A2" w:rsidRPr="003024A2" w14:paraId="130A3C88" w14:textId="77777777" w:rsidTr="003024A2">
        <w:tc>
          <w:tcPr>
            <w:tcW w:w="9612" w:type="dxa"/>
          </w:tcPr>
          <w:p w14:paraId="267B7E03" w14:textId="30C55BF6" w:rsidR="001341F2" w:rsidRPr="003024A2" w:rsidRDefault="001341F2" w:rsidP="003F29BA">
            <w:pPr>
              <w:pStyle w:val="Corpotesto"/>
              <w:numPr>
                <w:ilvl w:val="1"/>
                <w:numId w:val="23"/>
              </w:numPr>
              <w:ind w:left="432"/>
              <w:rPr>
                <w:rFonts w:asciiTheme="majorHAnsi" w:hAnsiTheme="majorHAnsi"/>
                <w:sz w:val="24"/>
                <w:szCs w:val="24"/>
              </w:rPr>
            </w:pPr>
            <w:r w:rsidRPr="003024A2">
              <w:rPr>
                <w:rFonts w:asciiTheme="majorHAnsi" w:hAnsiTheme="majorHAnsi"/>
                <w:sz w:val="24"/>
                <w:szCs w:val="24"/>
              </w:rPr>
              <w:t>Descrivere sinteticamente le motivazioni della proposta:</w:t>
            </w:r>
          </w:p>
          <w:p w14:paraId="49FBEC28" w14:textId="77777777" w:rsidR="001341F2" w:rsidRPr="003024A2" w:rsidRDefault="001341F2" w:rsidP="001F2423">
            <w:pPr>
              <w:pStyle w:val="Corpotes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62936EA2" w14:textId="77777777" w:rsidR="001341F2" w:rsidRPr="003024A2" w:rsidRDefault="001341F2" w:rsidP="001F2423">
            <w:pPr>
              <w:pStyle w:val="Corpotes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4DED6CD9" w14:textId="77777777" w:rsidR="001341F2" w:rsidRPr="003024A2" w:rsidRDefault="001341F2" w:rsidP="001F2423">
            <w:pPr>
              <w:pStyle w:val="Corpotes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06129C7E" w14:textId="4D082E84" w:rsidR="001341F2" w:rsidRPr="003024A2" w:rsidRDefault="001341F2" w:rsidP="001F2423">
            <w:pPr>
              <w:pStyle w:val="Corpotes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24A2" w:rsidRPr="003024A2" w14:paraId="477B938B" w14:textId="77777777" w:rsidTr="003024A2">
        <w:tc>
          <w:tcPr>
            <w:tcW w:w="9612" w:type="dxa"/>
          </w:tcPr>
          <w:p w14:paraId="55AB13AB" w14:textId="7752CCB3" w:rsidR="001341F2" w:rsidRPr="003024A2" w:rsidRDefault="001341F2" w:rsidP="003F29BA">
            <w:pPr>
              <w:pStyle w:val="Corpotesto"/>
              <w:numPr>
                <w:ilvl w:val="0"/>
                <w:numId w:val="23"/>
              </w:numPr>
              <w:ind w:left="432"/>
              <w:rPr>
                <w:rFonts w:asciiTheme="majorHAnsi" w:hAnsiTheme="majorHAnsi"/>
                <w:sz w:val="24"/>
                <w:szCs w:val="24"/>
              </w:rPr>
            </w:pPr>
            <w:r w:rsidRPr="003024A2">
              <w:rPr>
                <w:rFonts w:asciiTheme="majorHAnsi" w:hAnsiTheme="majorHAnsi"/>
                <w:sz w:val="24"/>
                <w:szCs w:val="24"/>
              </w:rPr>
              <w:t>Risultano avviati o in essere</w:t>
            </w:r>
            <w:r w:rsidR="00F5254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2E6B0B8D" w14:textId="5D683014" w:rsidR="009764E6" w:rsidRDefault="001341F2" w:rsidP="004B36F9">
            <w:pPr>
              <w:pStyle w:val="Corpotesto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3024A2">
              <w:rPr>
                <w:rFonts w:asciiTheme="majorHAnsi" w:hAnsiTheme="majorHAnsi"/>
                <w:sz w:val="24"/>
                <w:szCs w:val="24"/>
              </w:rPr>
              <w:t xml:space="preserve">[] </w:t>
            </w:r>
            <w:r w:rsidR="009764E6">
              <w:rPr>
                <w:rFonts w:asciiTheme="majorHAnsi" w:hAnsiTheme="majorHAnsi"/>
                <w:sz w:val="24"/>
                <w:szCs w:val="24"/>
              </w:rPr>
              <w:t>Eventuali i</w:t>
            </w:r>
            <w:r w:rsidRPr="003024A2">
              <w:rPr>
                <w:rFonts w:asciiTheme="majorHAnsi" w:hAnsiTheme="majorHAnsi"/>
                <w:sz w:val="24"/>
                <w:szCs w:val="24"/>
              </w:rPr>
              <w:t>stanze di fallimento</w:t>
            </w:r>
            <w:r w:rsidR="009764E6">
              <w:rPr>
                <w:rFonts w:asciiTheme="majorHAnsi" w:hAnsiTheme="majorHAnsi"/>
                <w:sz w:val="24"/>
                <w:szCs w:val="24"/>
              </w:rPr>
              <w:t xml:space="preserve"> ancorché rigettate</w:t>
            </w:r>
          </w:p>
          <w:p w14:paraId="49E3F226" w14:textId="0DCDFFDB" w:rsidR="001341F2" w:rsidRPr="003024A2" w:rsidRDefault="001341F2" w:rsidP="004B36F9">
            <w:pPr>
              <w:pStyle w:val="Corpotesto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3024A2">
              <w:rPr>
                <w:rFonts w:asciiTheme="majorHAnsi" w:hAnsiTheme="majorHAnsi"/>
                <w:sz w:val="24"/>
                <w:szCs w:val="24"/>
              </w:rPr>
              <w:t xml:space="preserve">[] decreti </w:t>
            </w:r>
            <w:r w:rsidR="004B36F9" w:rsidRPr="003024A2">
              <w:rPr>
                <w:rFonts w:asciiTheme="majorHAnsi" w:hAnsiTheme="majorHAnsi"/>
                <w:sz w:val="24"/>
                <w:szCs w:val="24"/>
              </w:rPr>
              <w:t xml:space="preserve">ingiuntivi </w:t>
            </w:r>
            <w:r w:rsidR="004B36F9">
              <w:rPr>
                <w:rFonts w:asciiTheme="majorHAnsi" w:hAnsiTheme="majorHAnsi"/>
                <w:sz w:val="24"/>
                <w:szCs w:val="24"/>
              </w:rPr>
              <w:t>[</w:t>
            </w:r>
            <w:r w:rsidRPr="003024A2">
              <w:rPr>
                <w:rFonts w:asciiTheme="majorHAnsi" w:hAnsiTheme="majorHAnsi"/>
                <w:sz w:val="24"/>
                <w:szCs w:val="24"/>
              </w:rPr>
              <w:t xml:space="preserve">] Azioni esecutive </w:t>
            </w:r>
            <w:proofErr w:type="gramStart"/>
            <w:r w:rsidRPr="003024A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62D94" w:rsidRPr="003024A2">
              <w:rPr>
                <w:rFonts w:asciiTheme="majorHAnsi" w:hAnsiTheme="majorHAnsi"/>
                <w:sz w:val="24"/>
                <w:szCs w:val="24"/>
              </w:rPr>
              <w:t xml:space="preserve">  [</w:t>
            </w:r>
            <w:proofErr w:type="gramEnd"/>
            <w:r w:rsidRPr="003024A2">
              <w:rPr>
                <w:rFonts w:asciiTheme="majorHAnsi" w:hAnsiTheme="majorHAnsi"/>
                <w:sz w:val="24"/>
                <w:szCs w:val="24"/>
              </w:rPr>
              <w:t>] Protesti</w:t>
            </w:r>
          </w:p>
          <w:p w14:paraId="186D5E44" w14:textId="77777777" w:rsidR="00787915" w:rsidRDefault="00787915" w:rsidP="004B36F9">
            <w:pPr>
              <w:pStyle w:val="Corpotesto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3024A2">
              <w:rPr>
                <w:rFonts w:asciiTheme="majorHAnsi" w:hAnsiTheme="majorHAnsi"/>
                <w:sz w:val="24"/>
                <w:szCs w:val="24"/>
              </w:rPr>
              <w:t xml:space="preserve">[] </w:t>
            </w:r>
            <w:r w:rsidR="00F61116" w:rsidRPr="003024A2">
              <w:rPr>
                <w:rFonts w:asciiTheme="majorHAnsi" w:hAnsiTheme="majorHAnsi"/>
                <w:sz w:val="24"/>
                <w:szCs w:val="24"/>
              </w:rPr>
              <w:t>SI [</w:t>
            </w:r>
            <w:r w:rsidRPr="003024A2">
              <w:rPr>
                <w:rFonts w:asciiTheme="majorHAnsi" w:hAnsiTheme="majorHAnsi"/>
                <w:sz w:val="24"/>
                <w:szCs w:val="24"/>
              </w:rPr>
              <w:t>] NO</w:t>
            </w:r>
          </w:p>
          <w:p w14:paraId="41BE958A" w14:textId="75E2CA07" w:rsidR="00F61116" w:rsidRPr="003024A2" w:rsidRDefault="00F61116" w:rsidP="001F2423">
            <w:pPr>
              <w:pStyle w:val="Corpotes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0943" w:rsidRPr="003024A2" w14:paraId="0D770609" w14:textId="77777777" w:rsidTr="003024A2">
        <w:tc>
          <w:tcPr>
            <w:tcW w:w="9612" w:type="dxa"/>
          </w:tcPr>
          <w:p w14:paraId="1A49FA8D" w14:textId="7FA71D24" w:rsidR="00470943" w:rsidRPr="007E0CE1" w:rsidRDefault="00470943" w:rsidP="003F29BA">
            <w:pPr>
              <w:pStyle w:val="Corpotesto"/>
              <w:numPr>
                <w:ilvl w:val="0"/>
                <w:numId w:val="23"/>
              </w:numPr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024A2">
              <w:rPr>
                <w:rFonts w:asciiTheme="majorHAnsi" w:hAnsiTheme="majorHAnsi"/>
                <w:sz w:val="24"/>
                <w:szCs w:val="24"/>
              </w:rPr>
              <w:t xml:space="preserve">Dall'ultimo bilancio emergono </w:t>
            </w:r>
            <w:r w:rsidR="00C01B64">
              <w:rPr>
                <w:rFonts w:asciiTheme="majorHAnsi" w:hAnsiTheme="majorHAnsi"/>
                <w:sz w:val="24"/>
                <w:szCs w:val="24"/>
              </w:rPr>
              <w:t xml:space="preserve">I </w:t>
            </w:r>
            <w:r w:rsidRPr="003024A2">
              <w:rPr>
                <w:rFonts w:asciiTheme="majorHAnsi" w:hAnsiTheme="majorHAnsi"/>
                <w:sz w:val="24"/>
                <w:szCs w:val="24"/>
              </w:rPr>
              <w:t>valori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di cui </w:t>
            </w:r>
            <w:r w:rsidR="00AD754E">
              <w:rPr>
                <w:rFonts w:asciiTheme="majorHAnsi" w:hAnsiTheme="majorHAnsi"/>
                <w:sz w:val="24"/>
                <w:szCs w:val="24"/>
              </w:rPr>
              <w:t>al seguente prospetto</w:t>
            </w:r>
            <w:r w:rsidR="0007696B">
              <w:rPr>
                <w:rFonts w:asciiTheme="majorHAnsi" w:hAnsiTheme="majorHAnsi"/>
                <w:sz w:val="24"/>
                <w:szCs w:val="24"/>
              </w:rPr>
              <w:t xml:space="preserve">, posti a confronto con quelli ricavati dal bilancio dell'esercizio precedente </w:t>
            </w:r>
            <w:r w:rsidRPr="007E0CE1">
              <w:rPr>
                <w:rFonts w:asciiTheme="majorHAnsi" w:hAnsiTheme="majorHAnsi"/>
                <w:sz w:val="24"/>
                <w:szCs w:val="24"/>
              </w:rPr>
              <w:t>(per il calcolo degli indici vedi Appendice)</w:t>
            </w:r>
            <w:r w:rsidR="008D6846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5132E5CB" w14:textId="77777777" w:rsidR="00470943" w:rsidRDefault="00470943" w:rsidP="007E0CE1">
            <w:pPr>
              <w:pStyle w:val="Corpotesto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5C5BF1" w14:textId="77777777" w:rsidR="00793D7B" w:rsidRDefault="00793D7B" w:rsidP="007E0CE1">
            <w:pPr>
              <w:pStyle w:val="Corpotesto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7F32D5" w14:textId="77777777" w:rsidR="00793D7B" w:rsidRDefault="00793D7B" w:rsidP="007E0CE1">
            <w:pPr>
              <w:pStyle w:val="Corpotesto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911F9F" w14:textId="703FE69E" w:rsidR="00793D7B" w:rsidRPr="003024A2" w:rsidRDefault="00793D7B" w:rsidP="007E0CE1">
            <w:pPr>
              <w:pStyle w:val="Corpotesto"/>
              <w:ind w:left="43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0B01481" w14:textId="77D2EB13" w:rsidR="00CF157D" w:rsidRDefault="00CF157D" w:rsidP="00BF3339">
      <w:pPr>
        <w:pStyle w:val="Corpotesto"/>
        <w:ind w:left="0"/>
        <w:rPr>
          <w:rFonts w:asciiTheme="majorHAnsi" w:hAnsiTheme="majorHAnsi"/>
          <w:sz w:val="24"/>
          <w:szCs w:val="24"/>
        </w:rPr>
      </w:pPr>
    </w:p>
    <w:p w14:paraId="71912F7C" w14:textId="77777777" w:rsidR="00CF157D" w:rsidRDefault="00CF15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2D1A134" w14:textId="3A89B723" w:rsidR="0080389B" w:rsidRDefault="00411F0A" w:rsidP="008D6846">
      <w:pPr>
        <w:pStyle w:val="Titolo2"/>
        <w:jc w:val="center"/>
      </w:pPr>
      <w:bookmarkStart w:id="16" w:name="_Toc123728063"/>
      <w:r>
        <w:lastRenderedPageBreak/>
        <w:t>Prospetto</w:t>
      </w:r>
      <w:r w:rsidR="00AD0CE1">
        <w:t xml:space="preserve"> per segnalazion</w:t>
      </w:r>
      <w:r w:rsidR="00C30253">
        <w:t xml:space="preserve">e </w:t>
      </w:r>
      <w:r w:rsidR="00245100" w:rsidRPr="00C30253">
        <w:t>di situazioni ai fini della eventuale richiesta di accertamento giudiziale dello stato di insolvenza</w:t>
      </w:r>
      <w:bookmarkEnd w:id="16"/>
    </w:p>
    <w:p w14:paraId="6371BF05" w14:textId="77777777" w:rsidR="00470943" w:rsidRPr="003024A2" w:rsidRDefault="00470943" w:rsidP="00BF3339">
      <w:pPr>
        <w:pStyle w:val="Corpotesto"/>
        <w:ind w:left="0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9745" w:type="dxa"/>
        <w:tblLook w:val="04A0" w:firstRow="1" w:lastRow="0" w:firstColumn="1" w:lastColumn="0" w:noHBand="0" w:noVBand="1"/>
      </w:tblPr>
      <w:tblGrid>
        <w:gridCol w:w="3387"/>
        <w:gridCol w:w="1345"/>
        <w:gridCol w:w="3803"/>
        <w:gridCol w:w="1210"/>
      </w:tblGrid>
      <w:tr w:rsidR="00D42AA8" w:rsidRPr="003024A2" w14:paraId="15A16F96" w14:textId="6E983333" w:rsidTr="00D42AA8">
        <w:tc>
          <w:tcPr>
            <w:tcW w:w="3387" w:type="dxa"/>
          </w:tcPr>
          <w:p w14:paraId="39F0ADE2" w14:textId="69CD0B5D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 xml:space="preserve">Bilancio di esercizio </w:t>
            </w:r>
            <w:r>
              <w:rPr>
                <w:rFonts w:ascii="Cambria" w:hAnsi="Cambria"/>
                <w:sz w:val="24"/>
                <w:szCs w:val="24"/>
              </w:rPr>
              <w:t xml:space="preserve">anno_____ </w:t>
            </w:r>
            <w:r w:rsidRPr="00D42AA8">
              <w:rPr>
                <w:rFonts w:ascii="Cambria" w:hAnsi="Cambria"/>
                <w:sz w:val="24"/>
                <w:szCs w:val="24"/>
              </w:rPr>
              <w:t xml:space="preserve">/situazione patrimoniale aggiornata </w:t>
            </w:r>
            <w:proofErr w:type="gramStart"/>
            <w:r w:rsidRPr="00D42AA8">
              <w:rPr>
                <w:rFonts w:ascii="Cambria" w:hAnsi="Cambria"/>
                <w:sz w:val="24"/>
                <w:szCs w:val="24"/>
              </w:rPr>
              <w:t>al  _</w:t>
            </w:r>
            <w:proofErr w:type="gramEnd"/>
            <w:r w:rsidRPr="00D42AA8">
              <w:rPr>
                <w:rFonts w:ascii="Cambria" w:hAnsi="Cambria"/>
                <w:sz w:val="24"/>
                <w:szCs w:val="24"/>
              </w:rPr>
              <w:t>__</w:t>
            </w:r>
          </w:p>
          <w:p w14:paraId="45F27261" w14:textId="55585CE5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11AD840" w14:textId="0A2DC630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Importi</w:t>
            </w:r>
          </w:p>
        </w:tc>
        <w:tc>
          <w:tcPr>
            <w:tcW w:w="3803" w:type="dxa"/>
          </w:tcPr>
          <w:p w14:paraId="29FB15F5" w14:textId="1F828BD3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 xml:space="preserve">Bilancio di esercizio </w:t>
            </w:r>
            <w:r>
              <w:rPr>
                <w:rFonts w:ascii="Cambria" w:hAnsi="Cambria"/>
                <w:sz w:val="24"/>
                <w:szCs w:val="24"/>
              </w:rPr>
              <w:t>anno____</w:t>
            </w:r>
          </w:p>
        </w:tc>
        <w:tc>
          <w:tcPr>
            <w:tcW w:w="1210" w:type="dxa"/>
          </w:tcPr>
          <w:p w14:paraId="5FF11001" w14:textId="2C4C1391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Importi</w:t>
            </w:r>
          </w:p>
        </w:tc>
      </w:tr>
      <w:tr w:rsidR="00D42AA8" w:rsidRPr="003024A2" w14:paraId="7E65B1A8" w14:textId="3DFFE688" w:rsidTr="00D42AA8">
        <w:tc>
          <w:tcPr>
            <w:tcW w:w="3387" w:type="dxa"/>
          </w:tcPr>
          <w:p w14:paraId="6D42933F" w14:textId="48A1F59A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Totale crediti</w:t>
            </w:r>
          </w:p>
        </w:tc>
        <w:tc>
          <w:tcPr>
            <w:tcW w:w="1345" w:type="dxa"/>
          </w:tcPr>
          <w:p w14:paraId="2E17DC36" w14:textId="56259DFA" w:rsidR="00D42AA8" w:rsidRPr="008D6846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6846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55899048" w14:textId="3F283EBC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Totale crediti</w:t>
            </w:r>
          </w:p>
        </w:tc>
        <w:tc>
          <w:tcPr>
            <w:tcW w:w="1210" w:type="dxa"/>
          </w:tcPr>
          <w:p w14:paraId="1D3BC607" w14:textId="7D977AEA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14350AB2" w14:textId="1928AD1F" w:rsidTr="00D42AA8">
        <w:tc>
          <w:tcPr>
            <w:tcW w:w="3387" w:type="dxa"/>
          </w:tcPr>
          <w:p w14:paraId="1E5D7AFC" w14:textId="2ABCC941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Immobilizzazioni materiali</w:t>
            </w:r>
          </w:p>
        </w:tc>
        <w:tc>
          <w:tcPr>
            <w:tcW w:w="1345" w:type="dxa"/>
          </w:tcPr>
          <w:p w14:paraId="0343E041" w14:textId="7FB8BA52" w:rsidR="00D42AA8" w:rsidRPr="008D6846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6846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1CA696D0" w14:textId="1BCC2874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Immobilizzazioni materiali</w:t>
            </w:r>
          </w:p>
        </w:tc>
        <w:tc>
          <w:tcPr>
            <w:tcW w:w="1210" w:type="dxa"/>
          </w:tcPr>
          <w:p w14:paraId="4886490A" w14:textId="3753580C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488967F6" w14:textId="62ACE91C" w:rsidTr="00D42AA8">
        <w:tc>
          <w:tcPr>
            <w:tcW w:w="3387" w:type="dxa"/>
          </w:tcPr>
          <w:p w14:paraId="51E80E94" w14:textId="190457D2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Rimanenze</w:t>
            </w:r>
          </w:p>
        </w:tc>
        <w:tc>
          <w:tcPr>
            <w:tcW w:w="1345" w:type="dxa"/>
          </w:tcPr>
          <w:p w14:paraId="4E841B48" w14:textId="71055388" w:rsidR="00D42AA8" w:rsidRPr="008D6846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D6846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63E40BD1" w14:textId="52BB5448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Rimanenze</w:t>
            </w:r>
          </w:p>
        </w:tc>
        <w:tc>
          <w:tcPr>
            <w:tcW w:w="1210" w:type="dxa"/>
          </w:tcPr>
          <w:p w14:paraId="1E77C744" w14:textId="136593B6" w:rsidR="00D42AA8" w:rsidRPr="008D6846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D6846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2CCB9798" w14:textId="74244B59" w:rsidTr="00D42AA8">
        <w:tc>
          <w:tcPr>
            <w:tcW w:w="3387" w:type="dxa"/>
          </w:tcPr>
          <w:p w14:paraId="5A663157" w14:textId="30BF008B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Patrimonio netto</w:t>
            </w:r>
          </w:p>
        </w:tc>
        <w:tc>
          <w:tcPr>
            <w:tcW w:w="1345" w:type="dxa"/>
          </w:tcPr>
          <w:p w14:paraId="1D7FC2CE" w14:textId="29CEDE62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024A2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0D43F382" w14:textId="6641C5B6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Patrimonio netto</w:t>
            </w:r>
          </w:p>
        </w:tc>
        <w:tc>
          <w:tcPr>
            <w:tcW w:w="1210" w:type="dxa"/>
          </w:tcPr>
          <w:p w14:paraId="2F6B98C2" w14:textId="3AE06E4E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1ABDC939" w14:textId="4DD01508" w:rsidTr="00D42AA8">
        <w:tc>
          <w:tcPr>
            <w:tcW w:w="3387" w:type="dxa"/>
          </w:tcPr>
          <w:p w14:paraId="19837F82" w14:textId="03A25AB5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Totale debiti</w:t>
            </w:r>
          </w:p>
        </w:tc>
        <w:tc>
          <w:tcPr>
            <w:tcW w:w="1345" w:type="dxa"/>
          </w:tcPr>
          <w:p w14:paraId="64BF572C" w14:textId="2A322C68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024A2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2072B4C9" w14:textId="4278E166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Totale debiti</w:t>
            </w:r>
          </w:p>
        </w:tc>
        <w:tc>
          <w:tcPr>
            <w:tcW w:w="1210" w:type="dxa"/>
          </w:tcPr>
          <w:p w14:paraId="42C3A37B" w14:textId="4EF48139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56AB927D" w14:textId="66637BC6" w:rsidTr="00D42AA8">
        <w:tc>
          <w:tcPr>
            <w:tcW w:w="3387" w:type="dxa"/>
          </w:tcPr>
          <w:p w14:paraId="020D4075" w14:textId="0B9EB14E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Utile/perdita</w:t>
            </w:r>
          </w:p>
        </w:tc>
        <w:tc>
          <w:tcPr>
            <w:tcW w:w="1345" w:type="dxa"/>
          </w:tcPr>
          <w:p w14:paraId="516E6E31" w14:textId="230889C8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39EC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4D8DA39E" w14:textId="6D797CE1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Utile/perdita</w:t>
            </w:r>
          </w:p>
        </w:tc>
        <w:tc>
          <w:tcPr>
            <w:tcW w:w="1210" w:type="dxa"/>
          </w:tcPr>
          <w:p w14:paraId="11904FD2" w14:textId="150E4E36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7A23A143" w14:textId="6852EC8D" w:rsidTr="00D42AA8">
        <w:tc>
          <w:tcPr>
            <w:tcW w:w="3387" w:type="dxa"/>
          </w:tcPr>
          <w:p w14:paraId="0F1FB43B" w14:textId="57AD603D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Attivo corrente netto</w:t>
            </w:r>
          </w:p>
        </w:tc>
        <w:tc>
          <w:tcPr>
            <w:tcW w:w="1345" w:type="dxa"/>
          </w:tcPr>
          <w:p w14:paraId="4E5207B6" w14:textId="199A9088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39EC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7539041B" w14:textId="13E2BF0F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Attivo corrente netto</w:t>
            </w:r>
          </w:p>
        </w:tc>
        <w:tc>
          <w:tcPr>
            <w:tcW w:w="1210" w:type="dxa"/>
          </w:tcPr>
          <w:p w14:paraId="5049BF14" w14:textId="60DB33AC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1DDD5C73" w14:textId="383444A6" w:rsidTr="00D42AA8">
        <w:tc>
          <w:tcPr>
            <w:tcW w:w="3387" w:type="dxa"/>
          </w:tcPr>
          <w:p w14:paraId="43EE910F" w14:textId="43D52084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Margine di tesoreria</w:t>
            </w:r>
          </w:p>
        </w:tc>
        <w:tc>
          <w:tcPr>
            <w:tcW w:w="1345" w:type="dxa"/>
          </w:tcPr>
          <w:p w14:paraId="323FC0E5" w14:textId="59A760D6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39EC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14F58DE4" w14:textId="2D784C8E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Margine di tesoreria</w:t>
            </w:r>
          </w:p>
        </w:tc>
        <w:tc>
          <w:tcPr>
            <w:tcW w:w="1210" w:type="dxa"/>
          </w:tcPr>
          <w:p w14:paraId="483A5ABD" w14:textId="545A4751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63112763" w14:textId="01B7D49D" w:rsidTr="00D42AA8">
        <w:tc>
          <w:tcPr>
            <w:tcW w:w="3387" w:type="dxa"/>
          </w:tcPr>
          <w:p w14:paraId="5030648B" w14:textId="41D61220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Quoziente primario di struttura</w:t>
            </w:r>
          </w:p>
        </w:tc>
        <w:tc>
          <w:tcPr>
            <w:tcW w:w="1345" w:type="dxa"/>
          </w:tcPr>
          <w:p w14:paraId="6B8E0E3F" w14:textId="053ACAC3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39EC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64EE8F5B" w14:textId="3C1EB11E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Quoziente primario di struttura</w:t>
            </w:r>
          </w:p>
        </w:tc>
        <w:tc>
          <w:tcPr>
            <w:tcW w:w="1210" w:type="dxa"/>
          </w:tcPr>
          <w:p w14:paraId="0464373F" w14:textId="266ED59B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3B004685" w14:textId="13A825D0" w:rsidTr="00D42AA8">
        <w:tc>
          <w:tcPr>
            <w:tcW w:w="3387" w:type="dxa"/>
          </w:tcPr>
          <w:p w14:paraId="2420FE79" w14:textId="6D62E794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Indice di autonomia finanziaria</w:t>
            </w:r>
          </w:p>
        </w:tc>
        <w:tc>
          <w:tcPr>
            <w:tcW w:w="1345" w:type="dxa"/>
          </w:tcPr>
          <w:p w14:paraId="20CF24F3" w14:textId="3B814639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39EC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727C37B3" w14:textId="70DE8339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Indice di autonomia finanziaria</w:t>
            </w:r>
          </w:p>
        </w:tc>
        <w:tc>
          <w:tcPr>
            <w:tcW w:w="1210" w:type="dxa"/>
          </w:tcPr>
          <w:p w14:paraId="34BF5054" w14:textId="0505535C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601DAD8E" w14:textId="2A7984D1" w:rsidTr="00D42AA8">
        <w:tc>
          <w:tcPr>
            <w:tcW w:w="3387" w:type="dxa"/>
          </w:tcPr>
          <w:p w14:paraId="149E352F" w14:textId="2EE050BD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Reddito operativo</w:t>
            </w:r>
          </w:p>
        </w:tc>
        <w:tc>
          <w:tcPr>
            <w:tcW w:w="1345" w:type="dxa"/>
          </w:tcPr>
          <w:p w14:paraId="146B0FE3" w14:textId="696FD910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39EC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7E921230" w14:textId="46A0084B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Reddito operativo</w:t>
            </w:r>
          </w:p>
        </w:tc>
        <w:tc>
          <w:tcPr>
            <w:tcW w:w="1210" w:type="dxa"/>
          </w:tcPr>
          <w:p w14:paraId="12E8FD0A" w14:textId="385B9ECE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  <w:tr w:rsidR="00D42AA8" w:rsidRPr="003024A2" w14:paraId="6223D056" w14:textId="0F401FD2" w:rsidTr="00D42AA8">
        <w:tc>
          <w:tcPr>
            <w:tcW w:w="3387" w:type="dxa"/>
          </w:tcPr>
          <w:p w14:paraId="2E750B37" w14:textId="143264F2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Incidenza oneri finanziari su ricavi</w:t>
            </w:r>
          </w:p>
        </w:tc>
        <w:tc>
          <w:tcPr>
            <w:tcW w:w="1345" w:type="dxa"/>
          </w:tcPr>
          <w:p w14:paraId="5B3C17CB" w14:textId="02E72B49" w:rsidR="00D42AA8" w:rsidRPr="003024A2" w:rsidRDefault="00D42AA8" w:rsidP="00D42AA8">
            <w:pPr>
              <w:pStyle w:val="Corpotes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039EC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  <w:tc>
          <w:tcPr>
            <w:tcW w:w="3803" w:type="dxa"/>
          </w:tcPr>
          <w:p w14:paraId="13659AD0" w14:textId="4EDC9B62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Incidenza oneri finanziari su ricavi</w:t>
            </w:r>
          </w:p>
        </w:tc>
        <w:tc>
          <w:tcPr>
            <w:tcW w:w="1210" w:type="dxa"/>
          </w:tcPr>
          <w:p w14:paraId="2A117972" w14:textId="2DE80906" w:rsidR="00D42AA8" w:rsidRPr="00D42AA8" w:rsidRDefault="00D42AA8" w:rsidP="00D42AA8">
            <w:pPr>
              <w:pStyle w:val="Corpotes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D42AA8">
              <w:rPr>
                <w:rFonts w:ascii="Cambria" w:hAnsi="Cambria"/>
                <w:sz w:val="24"/>
                <w:szCs w:val="24"/>
              </w:rPr>
              <w:t>€</w:t>
            </w:r>
          </w:p>
        </w:tc>
      </w:tr>
    </w:tbl>
    <w:p w14:paraId="6DBE9EC1" w14:textId="68C06806" w:rsidR="000F3F71" w:rsidRDefault="000F3F71" w:rsidP="00BF3339">
      <w:pPr>
        <w:pStyle w:val="Corpotesto"/>
        <w:ind w:left="0"/>
        <w:rPr>
          <w:rFonts w:asciiTheme="majorHAnsi" w:hAnsiTheme="majorHAnsi"/>
          <w:sz w:val="24"/>
          <w:szCs w:val="24"/>
        </w:rPr>
      </w:pPr>
    </w:p>
    <w:p w14:paraId="26254ADA" w14:textId="2A2F30A2" w:rsidR="00470943" w:rsidRDefault="004709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38B74819" w14:textId="41412E80" w:rsidR="00374055" w:rsidRDefault="00374055" w:rsidP="00374055">
      <w:pPr>
        <w:pStyle w:val="Titolo2"/>
        <w:rPr>
          <w:sz w:val="24"/>
          <w:szCs w:val="24"/>
        </w:rPr>
      </w:pPr>
      <w:bookmarkStart w:id="17" w:name="_Toc123728064"/>
      <w:r w:rsidRPr="00374055">
        <w:rPr>
          <w:sz w:val="24"/>
          <w:szCs w:val="24"/>
        </w:rPr>
        <w:lastRenderedPageBreak/>
        <w:t>APPENDICE</w:t>
      </w:r>
      <w:bookmarkEnd w:id="17"/>
    </w:p>
    <w:p w14:paraId="78612DF8" w14:textId="35FEBFBE" w:rsidR="001F2423" w:rsidRPr="00B3703A" w:rsidRDefault="003F0638" w:rsidP="00B3703A">
      <w:pPr>
        <w:pStyle w:val="Titolo3"/>
      </w:pPr>
      <w:bookmarkStart w:id="18" w:name="_Toc123728065"/>
      <w:r w:rsidRPr="00B3703A">
        <w:t xml:space="preserve">Tab. B - </w:t>
      </w:r>
      <w:r w:rsidR="00374055" w:rsidRPr="00B3703A">
        <w:t>Formule per il calcolo degli indici</w:t>
      </w:r>
      <w:r w:rsidR="00470943" w:rsidRPr="00B3703A">
        <w:t xml:space="preserve"> - </w:t>
      </w:r>
      <w:r w:rsidR="00EF7E37" w:rsidRPr="00B3703A">
        <w:t>Scheda "Accertamento giudiziale dello stato di insolvenza"</w:t>
      </w:r>
      <w:bookmarkEnd w:id="18"/>
    </w:p>
    <w:p w14:paraId="2A437042" w14:textId="7185F960" w:rsidR="00374055" w:rsidRDefault="00374055" w:rsidP="002F7116">
      <w:pPr>
        <w:pStyle w:val="Corpotesto"/>
        <w:ind w:left="0"/>
        <w:jc w:val="both"/>
        <w:rPr>
          <w:rFonts w:asciiTheme="majorHAnsi" w:hAnsiTheme="majorHAnsi"/>
          <w:sz w:val="24"/>
          <w:szCs w:val="24"/>
        </w:rPr>
      </w:pPr>
    </w:p>
    <w:p w14:paraId="57881367" w14:textId="77777777" w:rsidR="00DC3DD6" w:rsidRPr="00DC3DD6" w:rsidRDefault="00DC3DD6" w:rsidP="00DC3DD6">
      <w:pPr>
        <w:numPr>
          <w:ilvl w:val="1"/>
          <w:numId w:val="11"/>
        </w:numPr>
        <w:spacing w:before="38"/>
        <w:ind w:left="426"/>
        <w:jc w:val="both"/>
        <w:rPr>
          <w:rFonts w:asciiTheme="majorHAnsi" w:hAnsiTheme="majorHAnsi" w:cstheme="majorBidi"/>
          <w:sz w:val="24"/>
          <w:szCs w:val="24"/>
        </w:rPr>
      </w:pPr>
      <w:r w:rsidRPr="00DC3DD6">
        <w:rPr>
          <w:rFonts w:asciiTheme="majorHAnsi" w:hAnsiTheme="majorHAnsi"/>
          <w:sz w:val="24"/>
          <w:szCs w:val="24"/>
        </w:rPr>
        <w:t>Attivo corrente netto: (Attivo circolante - Debiti entro l'esercizio successivo);</w:t>
      </w:r>
    </w:p>
    <w:p w14:paraId="1A5D44A4" w14:textId="77777777" w:rsidR="00DC3DD6" w:rsidRPr="00DC3DD6" w:rsidRDefault="00DC3DD6" w:rsidP="00DC3DD6">
      <w:pPr>
        <w:numPr>
          <w:ilvl w:val="1"/>
          <w:numId w:val="11"/>
        </w:numPr>
        <w:spacing w:before="38"/>
        <w:ind w:left="426"/>
        <w:jc w:val="both"/>
        <w:rPr>
          <w:rFonts w:asciiTheme="majorHAnsi" w:hAnsiTheme="majorHAnsi" w:cstheme="majorBidi"/>
          <w:sz w:val="24"/>
          <w:szCs w:val="24"/>
        </w:rPr>
      </w:pPr>
      <w:r w:rsidRPr="00DC3DD6">
        <w:rPr>
          <w:rFonts w:asciiTheme="majorHAnsi" w:hAnsiTheme="majorHAnsi"/>
          <w:sz w:val="24"/>
          <w:szCs w:val="24"/>
        </w:rPr>
        <w:t xml:space="preserve">Margine di tesoreria: [(Attivo circolante - Rimanenze) - Debiti entro l'esercizio successivo]; </w:t>
      </w:r>
    </w:p>
    <w:p w14:paraId="071F027A" w14:textId="11570ABE" w:rsidR="00DC3DD6" w:rsidRPr="00DC3DD6" w:rsidRDefault="00DC3DD6" w:rsidP="00DC3DD6">
      <w:pPr>
        <w:numPr>
          <w:ilvl w:val="1"/>
          <w:numId w:val="11"/>
        </w:numPr>
        <w:spacing w:before="38"/>
        <w:ind w:left="426"/>
        <w:jc w:val="both"/>
        <w:rPr>
          <w:rFonts w:asciiTheme="majorHAnsi" w:hAnsiTheme="majorHAnsi" w:cstheme="majorBidi"/>
          <w:sz w:val="24"/>
          <w:szCs w:val="24"/>
        </w:rPr>
      </w:pPr>
      <w:r w:rsidRPr="00DC3DD6">
        <w:rPr>
          <w:rFonts w:asciiTheme="majorHAnsi" w:hAnsiTheme="majorHAnsi"/>
          <w:sz w:val="24"/>
          <w:szCs w:val="24"/>
        </w:rPr>
        <w:t>Quoziente primario di struttura: [Patrimonio netto (Totale A del passivo dello Stato Patrimoniale) / Immobilizzazioni (</w:t>
      </w:r>
      <w:r w:rsidR="004826DA">
        <w:rPr>
          <w:rFonts w:asciiTheme="majorHAnsi" w:hAnsiTheme="majorHAnsi"/>
          <w:sz w:val="24"/>
          <w:szCs w:val="24"/>
        </w:rPr>
        <w:t xml:space="preserve">Totale </w:t>
      </w:r>
      <w:r w:rsidRPr="00DC3DD6">
        <w:rPr>
          <w:rFonts w:asciiTheme="majorHAnsi" w:hAnsiTheme="majorHAnsi"/>
          <w:sz w:val="24"/>
          <w:szCs w:val="24"/>
        </w:rPr>
        <w:t xml:space="preserve">B dell'attivo dello Stato Patrimoniale)]; </w:t>
      </w:r>
    </w:p>
    <w:p w14:paraId="4BAEACF4" w14:textId="77777777" w:rsidR="00DC3DD6" w:rsidRPr="00DC3DD6" w:rsidRDefault="00DC3DD6" w:rsidP="00DC3DD6">
      <w:pPr>
        <w:numPr>
          <w:ilvl w:val="1"/>
          <w:numId w:val="11"/>
        </w:numPr>
        <w:spacing w:before="38"/>
        <w:ind w:left="426"/>
        <w:jc w:val="both"/>
        <w:rPr>
          <w:rFonts w:asciiTheme="majorHAnsi" w:hAnsiTheme="majorHAnsi" w:cstheme="majorBidi"/>
          <w:sz w:val="24"/>
          <w:szCs w:val="24"/>
        </w:rPr>
      </w:pPr>
      <w:r w:rsidRPr="00DC3DD6">
        <w:rPr>
          <w:rFonts w:asciiTheme="majorHAnsi" w:hAnsiTheme="majorHAnsi"/>
          <w:sz w:val="24"/>
          <w:szCs w:val="24"/>
        </w:rPr>
        <w:t>Indice di autonomia finanziaria: [Patrimonio netto (Totale A del Passivo dello Stato Patrimoniale) / Totale Passivo dello Stato Patrimoniale];</w:t>
      </w:r>
    </w:p>
    <w:p w14:paraId="072DF40C" w14:textId="77777777" w:rsidR="00DC3DD6" w:rsidRPr="00DC3DD6" w:rsidRDefault="00DC3DD6" w:rsidP="00DC3DD6">
      <w:pPr>
        <w:numPr>
          <w:ilvl w:val="1"/>
          <w:numId w:val="11"/>
        </w:numPr>
        <w:spacing w:before="38"/>
        <w:ind w:left="426"/>
        <w:jc w:val="both"/>
        <w:rPr>
          <w:rFonts w:asciiTheme="majorHAnsi" w:hAnsiTheme="majorHAnsi" w:cstheme="majorBidi"/>
          <w:sz w:val="24"/>
          <w:szCs w:val="24"/>
        </w:rPr>
      </w:pPr>
      <w:r w:rsidRPr="00DC3DD6">
        <w:rPr>
          <w:rFonts w:asciiTheme="majorHAnsi" w:hAnsiTheme="majorHAnsi"/>
          <w:sz w:val="24"/>
          <w:szCs w:val="24"/>
        </w:rPr>
        <w:t>Reddito operativo: [Valore della produzione (Totale A del Conto Economico) - Costi della Produzione (Totale B del Conto Economico)]. L'indicatore deve essere depurato dagli eventi di carattere eccezionale.</w:t>
      </w:r>
    </w:p>
    <w:p w14:paraId="08F816F3" w14:textId="77777777" w:rsidR="00DC3DD6" w:rsidRPr="00DC3DD6" w:rsidRDefault="00DC3DD6" w:rsidP="00DC3DD6">
      <w:pPr>
        <w:numPr>
          <w:ilvl w:val="1"/>
          <w:numId w:val="11"/>
        </w:numPr>
        <w:spacing w:before="38"/>
        <w:ind w:left="426"/>
        <w:jc w:val="both"/>
        <w:rPr>
          <w:rFonts w:asciiTheme="majorHAnsi" w:hAnsiTheme="majorHAnsi" w:cstheme="majorBidi"/>
          <w:sz w:val="24"/>
          <w:szCs w:val="24"/>
        </w:rPr>
      </w:pPr>
      <w:r w:rsidRPr="00DC3DD6">
        <w:rPr>
          <w:rFonts w:asciiTheme="majorHAnsi" w:hAnsiTheme="majorHAnsi"/>
          <w:sz w:val="24"/>
          <w:szCs w:val="24"/>
        </w:rPr>
        <w:t>Incidenza oneri finanziari su ricavi: [Risultato della gestione finanziaria (Totale C del Conto Economico) / Ricavi vendite e prestazioni (voce A1 del Conto Economico)]. L'indicatore deve essere depurato dagli eventi di carattere eccezionale.</w:t>
      </w:r>
    </w:p>
    <w:p w14:paraId="309530A9" w14:textId="77777777" w:rsidR="00DC3DD6" w:rsidRPr="00DC3DD6" w:rsidRDefault="00DC3DD6" w:rsidP="00DC3DD6">
      <w:pPr>
        <w:spacing w:before="38"/>
        <w:ind w:left="20"/>
        <w:jc w:val="both"/>
        <w:rPr>
          <w:rFonts w:asciiTheme="majorHAnsi" w:hAnsiTheme="majorHAnsi"/>
          <w:sz w:val="24"/>
          <w:szCs w:val="24"/>
        </w:rPr>
      </w:pPr>
    </w:p>
    <w:p w14:paraId="79421CCB" w14:textId="57EDC1E5" w:rsidR="00E84CFA" w:rsidRDefault="00E84CFA" w:rsidP="00E84CFA">
      <w:pPr>
        <w:pStyle w:val="Corpotesto"/>
        <w:jc w:val="both"/>
        <w:rPr>
          <w:rFonts w:asciiTheme="majorHAnsi" w:hAnsiTheme="majorHAnsi"/>
          <w:sz w:val="24"/>
          <w:szCs w:val="24"/>
        </w:rPr>
      </w:pPr>
    </w:p>
    <w:p w14:paraId="573460C1" w14:textId="0F70C1E7" w:rsidR="00E84CFA" w:rsidRDefault="00E84CFA" w:rsidP="00E84CFA">
      <w:pPr>
        <w:pStyle w:val="Corpotesto"/>
        <w:jc w:val="both"/>
        <w:rPr>
          <w:rFonts w:asciiTheme="majorHAnsi" w:hAnsiTheme="majorHAnsi"/>
          <w:sz w:val="24"/>
          <w:szCs w:val="24"/>
        </w:rPr>
      </w:pPr>
    </w:p>
    <w:sectPr w:rsidR="00E84CFA" w:rsidSect="00991E4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 w:code="9"/>
      <w:pgMar w:top="1418" w:right="1276" w:bottom="278" w:left="992" w:header="851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DD03" w14:textId="77777777" w:rsidR="00D471F9" w:rsidRDefault="00D471F9" w:rsidP="00F603E5">
      <w:r>
        <w:separator/>
      </w:r>
    </w:p>
  </w:endnote>
  <w:endnote w:type="continuationSeparator" w:id="0">
    <w:p w14:paraId="2D0FC8A5" w14:textId="77777777" w:rsidR="00D471F9" w:rsidRDefault="00D471F9" w:rsidP="00F6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AA1D" w14:textId="3B963C72" w:rsidR="00F603E5" w:rsidRPr="00AC7034" w:rsidRDefault="00F603E5" w:rsidP="002E3652">
    <w:pPr>
      <w:tabs>
        <w:tab w:val="center" w:pos="4819"/>
        <w:tab w:val="right" w:pos="9638"/>
      </w:tabs>
      <w:rPr>
        <w:rFonts w:asciiTheme="minorHAnsi" w:hAnsiTheme="minorHAnsi" w:cstheme="minorHAnsi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6830" w14:textId="77777777" w:rsidR="002E394C" w:rsidRDefault="002E394C" w:rsidP="002E394C">
    <w:pPr>
      <w:pStyle w:val="Pidipagina"/>
      <w:jc w:val="center"/>
    </w:pPr>
  </w:p>
  <w:p w14:paraId="3F28AA20" w14:textId="74632A25" w:rsidR="00B06ED8" w:rsidRDefault="00F96ABD" w:rsidP="002E394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F28AA27" wp14:editId="3F28AA28">
              <wp:simplePos x="0" y="0"/>
              <wp:positionH relativeFrom="page">
                <wp:posOffset>579120</wp:posOffset>
              </wp:positionH>
              <wp:positionV relativeFrom="page">
                <wp:posOffset>9845040</wp:posOffset>
              </wp:positionV>
              <wp:extent cx="6355080" cy="228600"/>
              <wp:effectExtent l="0" t="0" r="762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8AA2D" w14:textId="77852374" w:rsidR="00F96ABD" w:rsidRPr="00AC7034" w:rsidRDefault="00F96ABD" w:rsidP="00235BB0">
                          <w:pPr>
                            <w:spacing w:before="42" w:line="292" w:lineRule="auto"/>
                            <w:ind w:left="20" w:right="-4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8AA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6pt;margin-top:775.2pt;width:500.4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" filled="f" stroked="f">
              <v:textbox inset="0,0,0,0">
                <w:txbxContent>
                  <w:p w14:paraId="3F28AA2D" w14:textId="77852374" w:rsidR="00F96ABD" w:rsidRPr="00AC7034" w:rsidRDefault="00F96ABD" w:rsidP="00235BB0">
                    <w:pPr>
                      <w:spacing w:before="42" w:line="292" w:lineRule="auto"/>
                      <w:ind w:left="20" w:right="-4"/>
                      <w:jc w:val="center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D5931">
      <w:t>Verbale di mancato controllo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873805"/>
      <w:docPartObj>
        <w:docPartGallery w:val="Page Numbers (Bottom of Page)"/>
        <w:docPartUnique/>
      </w:docPartObj>
    </w:sdtPr>
    <w:sdtEndPr/>
    <w:sdtContent>
      <w:p w14:paraId="5A580D1F" w14:textId="2F9071A2" w:rsidR="00B43155" w:rsidRDefault="00B4315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05125" w14:textId="527B913C" w:rsidR="001C42D6" w:rsidRPr="00991E43" w:rsidRDefault="00991E43" w:rsidP="00991E43">
    <w:pPr>
      <w:tabs>
        <w:tab w:val="center" w:pos="4819"/>
        <w:tab w:val="right" w:pos="9638"/>
      </w:tabs>
      <w:jc w:val="center"/>
      <w:rPr>
        <w:rFonts w:cstheme="minorHAnsi"/>
        <w:lang w:eastAsia="it-IT"/>
      </w:rPr>
    </w:pPr>
    <w:r>
      <w:rPr>
        <w:rFonts w:cstheme="minorHAnsi"/>
        <w:lang w:eastAsia="it-IT"/>
      </w:rPr>
      <w:t>Verbale di mancato controllo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0631" w14:textId="596F9446" w:rsidR="001C42D6" w:rsidRPr="00B41480" w:rsidRDefault="001C42D6" w:rsidP="00B414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0BA7" w14:textId="77777777" w:rsidR="00D471F9" w:rsidRDefault="00D471F9" w:rsidP="00F603E5">
      <w:r>
        <w:separator/>
      </w:r>
    </w:p>
  </w:footnote>
  <w:footnote w:type="continuationSeparator" w:id="0">
    <w:p w14:paraId="7F0CAC17" w14:textId="77777777" w:rsidR="00D471F9" w:rsidRDefault="00D471F9" w:rsidP="00F6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93D8" w14:textId="77777777" w:rsidR="003C29DB" w:rsidRPr="003C29DB" w:rsidRDefault="003C29DB" w:rsidP="003C29DB">
    <w:pPr>
      <w:tabs>
        <w:tab w:val="center" w:pos="4819"/>
        <w:tab w:val="right" w:pos="9638"/>
      </w:tabs>
      <w:jc w:val="center"/>
      <w:rPr>
        <w:rFonts w:ascii="Cambria" w:hAnsi="Cambria"/>
        <w:sz w:val="28"/>
        <w:szCs w:val="28"/>
      </w:rPr>
    </w:pPr>
    <w:r w:rsidRPr="003C29DB">
      <w:rPr>
        <w:rFonts w:ascii="Cambria" w:hAnsi="Cambria"/>
        <w:sz w:val="28"/>
        <w:szCs w:val="28"/>
      </w:rPr>
      <w:t>LOGO dell'Amministrazione/Ente che effettua il controllo</w:t>
    </w:r>
  </w:p>
  <w:p w14:paraId="3F28AA1B" w14:textId="25CE586A" w:rsidR="00AC7034" w:rsidRDefault="00AC7034" w:rsidP="0063610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AA1F" w14:textId="51387005" w:rsidR="006D4932" w:rsidRPr="003C29DB" w:rsidRDefault="003C29DB" w:rsidP="006D4932">
    <w:pPr>
      <w:pStyle w:val="Intestazione"/>
      <w:jc w:val="center"/>
      <w:rPr>
        <w:rFonts w:ascii="Cambria" w:hAnsi="Cambria"/>
        <w:sz w:val="28"/>
        <w:szCs w:val="28"/>
      </w:rPr>
    </w:pPr>
    <w:bookmarkStart w:id="5" w:name="_Hlk110865678"/>
    <w:bookmarkStart w:id="6" w:name="_Hlk110865679"/>
    <w:bookmarkStart w:id="7" w:name="_Hlk110865680"/>
    <w:bookmarkStart w:id="8" w:name="_Hlk110865681"/>
    <w:bookmarkStart w:id="9" w:name="_Hlk110865682"/>
    <w:bookmarkStart w:id="10" w:name="_Hlk110865683"/>
    <w:bookmarkStart w:id="11" w:name="_Hlk110865695"/>
    <w:bookmarkStart w:id="12" w:name="_Hlk110865696"/>
    <w:r>
      <w:rPr>
        <w:rFonts w:ascii="Cambria" w:hAnsi="Cambria"/>
        <w:sz w:val="28"/>
        <w:szCs w:val="28"/>
      </w:rPr>
      <w:t>LOGO dell'Amministrazione/Ente che effettua il controllo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3B6F" w14:textId="77777777" w:rsidR="003C29DB" w:rsidRPr="003C29DB" w:rsidRDefault="003C29DB" w:rsidP="003C29DB">
    <w:pPr>
      <w:tabs>
        <w:tab w:val="center" w:pos="4819"/>
        <w:tab w:val="right" w:pos="9638"/>
      </w:tabs>
      <w:jc w:val="center"/>
      <w:rPr>
        <w:rFonts w:ascii="Cambria" w:hAnsi="Cambria"/>
        <w:sz w:val="28"/>
        <w:szCs w:val="28"/>
      </w:rPr>
    </w:pPr>
    <w:r w:rsidRPr="003C29DB">
      <w:rPr>
        <w:rFonts w:ascii="Cambria" w:hAnsi="Cambria"/>
        <w:sz w:val="28"/>
        <w:szCs w:val="28"/>
      </w:rPr>
      <w:t>LOGO dell'Amministrazione/Ente che effettua il controllo</w:t>
    </w:r>
  </w:p>
  <w:p w14:paraId="2FD3EA61" w14:textId="47F4BD0B" w:rsidR="001C42D6" w:rsidRDefault="001C42D6" w:rsidP="00636108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CA4E" w14:textId="77777777" w:rsidR="003C29DB" w:rsidRPr="003C29DB" w:rsidRDefault="003C29DB" w:rsidP="003C29DB">
    <w:pPr>
      <w:tabs>
        <w:tab w:val="center" w:pos="4819"/>
        <w:tab w:val="right" w:pos="9638"/>
      </w:tabs>
      <w:jc w:val="center"/>
      <w:rPr>
        <w:rFonts w:ascii="Cambria" w:hAnsi="Cambria"/>
        <w:sz w:val="28"/>
        <w:szCs w:val="28"/>
      </w:rPr>
    </w:pPr>
    <w:r w:rsidRPr="003C29DB">
      <w:rPr>
        <w:rFonts w:ascii="Cambria" w:hAnsi="Cambria"/>
        <w:sz w:val="28"/>
        <w:szCs w:val="28"/>
      </w:rPr>
      <w:t>LOGO dell'Amministrazione/Ente che effettua il controllo</w:t>
    </w:r>
  </w:p>
  <w:p w14:paraId="37F65ADA" w14:textId="7E8BCA6E" w:rsidR="001C42D6" w:rsidRPr="00DB7E3E" w:rsidRDefault="001C42D6" w:rsidP="006D493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9F"/>
    <w:multiLevelType w:val="hybridMultilevel"/>
    <w:tmpl w:val="C67040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D007C"/>
    <w:multiLevelType w:val="hybridMultilevel"/>
    <w:tmpl w:val="932CA8D2"/>
    <w:lvl w:ilvl="0" w:tplc="6B262870">
      <w:start w:val="1"/>
      <w:numFmt w:val="lowerLetter"/>
      <w:lvlText w:val="%1)"/>
      <w:lvlJc w:val="left"/>
      <w:pPr>
        <w:ind w:left="7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837" w:hanging="360"/>
      </w:pPr>
    </w:lvl>
    <w:lvl w:ilvl="2" w:tplc="0410001B" w:tentative="1">
      <w:start w:val="1"/>
      <w:numFmt w:val="lowerRoman"/>
      <w:lvlText w:val="%3."/>
      <w:lvlJc w:val="right"/>
      <w:pPr>
        <w:ind w:left="8557" w:hanging="180"/>
      </w:pPr>
    </w:lvl>
    <w:lvl w:ilvl="3" w:tplc="0410000F" w:tentative="1">
      <w:start w:val="1"/>
      <w:numFmt w:val="decimal"/>
      <w:lvlText w:val="%4."/>
      <w:lvlJc w:val="left"/>
      <w:pPr>
        <w:ind w:left="9277" w:hanging="360"/>
      </w:pPr>
    </w:lvl>
    <w:lvl w:ilvl="4" w:tplc="04100019" w:tentative="1">
      <w:start w:val="1"/>
      <w:numFmt w:val="lowerLetter"/>
      <w:lvlText w:val="%5."/>
      <w:lvlJc w:val="left"/>
      <w:pPr>
        <w:ind w:left="9997" w:hanging="360"/>
      </w:pPr>
    </w:lvl>
    <w:lvl w:ilvl="5" w:tplc="0410001B" w:tentative="1">
      <w:start w:val="1"/>
      <w:numFmt w:val="lowerRoman"/>
      <w:lvlText w:val="%6."/>
      <w:lvlJc w:val="right"/>
      <w:pPr>
        <w:ind w:left="10717" w:hanging="180"/>
      </w:pPr>
    </w:lvl>
    <w:lvl w:ilvl="6" w:tplc="0410000F" w:tentative="1">
      <w:start w:val="1"/>
      <w:numFmt w:val="decimal"/>
      <w:lvlText w:val="%7."/>
      <w:lvlJc w:val="left"/>
      <w:pPr>
        <w:ind w:left="11437" w:hanging="360"/>
      </w:pPr>
    </w:lvl>
    <w:lvl w:ilvl="7" w:tplc="04100019" w:tentative="1">
      <w:start w:val="1"/>
      <w:numFmt w:val="lowerLetter"/>
      <w:lvlText w:val="%8."/>
      <w:lvlJc w:val="left"/>
      <w:pPr>
        <w:ind w:left="12157" w:hanging="360"/>
      </w:pPr>
    </w:lvl>
    <w:lvl w:ilvl="8" w:tplc="0410001B" w:tentative="1">
      <w:start w:val="1"/>
      <w:numFmt w:val="lowerRoman"/>
      <w:lvlText w:val="%9."/>
      <w:lvlJc w:val="right"/>
      <w:pPr>
        <w:ind w:left="12877" w:hanging="180"/>
      </w:pPr>
    </w:lvl>
  </w:abstractNum>
  <w:abstractNum w:abstractNumId="2" w15:restartNumberingAfterBreak="0">
    <w:nsid w:val="11B57028"/>
    <w:multiLevelType w:val="hybridMultilevel"/>
    <w:tmpl w:val="114E2E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0096"/>
    <w:multiLevelType w:val="hybridMultilevel"/>
    <w:tmpl w:val="3CCA84D0"/>
    <w:lvl w:ilvl="0" w:tplc="83AE38DE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9A88CCA8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32B1D02"/>
    <w:multiLevelType w:val="hybridMultilevel"/>
    <w:tmpl w:val="465ED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75BD"/>
    <w:multiLevelType w:val="hybridMultilevel"/>
    <w:tmpl w:val="15C23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6149"/>
    <w:multiLevelType w:val="hybridMultilevel"/>
    <w:tmpl w:val="337CA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E2F27"/>
    <w:multiLevelType w:val="hybridMultilevel"/>
    <w:tmpl w:val="27229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8231C"/>
    <w:multiLevelType w:val="hybridMultilevel"/>
    <w:tmpl w:val="4CCA35E2"/>
    <w:lvl w:ilvl="0" w:tplc="1C124D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11124"/>
    <w:multiLevelType w:val="hybridMultilevel"/>
    <w:tmpl w:val="A476B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AB4"/>
    <w:multiLevelType w:val="hybridMultilevel"/>
    <w:tmpl w:val="BA447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3658"/>
    <w:multiLevelType w:val="hybridMultilevel"/>
    <w:tmpl w:val="123C0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F2C05"/>
    <w:multiLevelType w:val="hybridMultilevel"/>
    <w:tmpl w:val="337CA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A6FC5"/>
    <w:multiLevelType w:val="hybridMultilevel"/>
    <w:tmpl w:val="408EF1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F43D0"/>
    <w:multiLevelType w:val="hybridMultilevel"/>
    <w:tmpl w:val="64FC8144"/>
    <w:lvl w:ilvl="0" w:tplc="B58AE75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A19"/>
    <w:multiLevelType w:val="hybridMultilevel"/>
    <w:tmpl w:val="C8BEBA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C1FEE"/>
    <w:multiLevelType w:val="hybridMultilevel"/>
    <w:tmpl w:val="BA4475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17C20"/>
    <w:multiLevelType w:val="hybridMultilevel"/>
    <w:tmpl w:val="3D704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D1969"/>
    <w:multiLevelType w:val="hybridMultilevel"/>
    <w:tmpl w:val="7F7E7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4F95"/>
    <w:multiLevelType w:val="hybridMultilevel"/>
    <w:tmpl w:val="052A9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8D49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73C51"/>
    <w:multiLevelType w:val="hybridMultilevel"/>
    <w:tmpl w:val="5686E2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1883"/>
    <w:multiLevelType w:val="hybridMultilevel"/>
    <w:tmpl w:val="C67040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7F5AE4"/>
    <w:multiLevelType w:val="hybridMultilevel"/>
    <w:tmpl w:val="AB6E4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971A8"/>
    <w:multiLevelType w:val="hybridMultilevel"/>
    <w:tmpl w:val="AD9C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755E"/>
    <w:multiLevelType w:val="hybridMultilevel"/>
    <w:tmpl w:val="C67040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9"/>
  </w:num>
  <w:num w:numId="10">
    <w:abstractNumId w:val="4"/>
  </w:num>
  <w:num w:numId="11">
    <w:abstractNumId w:val="3"/>
  </w:num>
  <w:num w:numId="12">
    <w:abstractNumId w:val="18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9"/>
  </w:num>
  <w:num w:numId="19">
    <w:abstractNumId w:val="0"/>
  </w:num>
  <w:num w:numId="20">
    <w:abstractNumId w:val="24"/>
  </w:num>
  <w:num w:numId="21">
    <w:abstractNumId w:val="21"/>
  </w:num>
  <w:num w:numId="22">
    <w:abstractNumId w:val="8"/>
  </w:num>
  <w:num w:numId="23">
    <w:abstractNumId w:val="23"/>
  </w:num>
  <w:num w:numId="24">
    <w:abstractNumId w:val="11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revisionView w:inkAnnotations="0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88"/>
    <w:rsid w:val="00001795"/>
    <w:rsid w:val="00004667"/>
    <w:rsid w:val="0000591A"/>
    <w:rsid w:val="0000794C"/>
    <w:rsid w:val="00010BDC"/>
    <w:rsid w:val="000124B4"/>
    <w:rsid w:val="00014306"/>
    <w:rsid w:val="00014C54"/>
    <w:rsid w:val="00015ADA"/>
    <w:rsid w:val="00016E39"/>
    <w:rsid w:val="00016EE6"/>
    <w:rsid w:val="0002502E"/>
    <w:rsid w:val="000268B2"/>
    <w:rsid w:val="000270E4"/>
    <w:rsid w:val="00027673"/>
    <w:rsid w:val="00030DAB"/>
    <w:rsid w:val="00033A06"/>
    <w:rsid w:val="0003479B"/>
    <w:rsid w:val="00037778"/>
    <w:rsid w:val="000378A1"/>
    <w:rsid w:val="00040F0D"/>
    <w:rsid w:val="00042985"/>
    <w:rsid w:val="00042AA1"/>
    <w:rsid w:val="00043D8E"/>
    <w:rsid w:val="00045659"/>
    <w:rsid w:val="0004622C"/>
    <w:rsid w:val="00050652"/>
    <w:rsid w:val="00051E66"/>
    <w:rsid w:val="00054BBF"/>
    <w:rsid w:val="0005539B"/>
    <w:rsid w:val="00056AE9"/>
    <w:rsid w:val="00056C4F"/>
    <w:rsid w:val="00057A42"/>
    <w:rsid w:val="00061D21"/>
    <w:rsid w:val="000627F2"/>
    <w:rsid w:val="00067A77"/>
    <w:rsid w:val="00070F70"/>
    <w:rsid w:val="00074C5F"/>
    <w:rsid w:val="00074DB5"/>
    <w:rsid w:val="0007696B"/>
    <w:rsid w:val="000773A0"/>
    <w:rsid w:val="0009022C"/>
    <w:rsid w:val="00095F37"/>
    <w:rsid w:val="00097149"/>
    <w:rsid w:val="000A109F"/>
    <w:rsid w:val="000A198E"/>
    <w:rsid w:val="000A3720"/>
    <w:rsid w:val="000A477E"/>
    <w:rsid w:val="000A6618"/>
    <w:rsid w:val="000A721B"/>
    <w:rsid w:val="000A76A3"/>
    <w:rsid w:val="000A7A05"/>
    <w:rsid w:val="000B098C"/>
    <w:rsid w:val="000B0B2C"/>
    <w:rsid w:val="000B27FB"/>
    <w:rsid w:val="000B78AF"/>
    <w:rsid w:val="000C00F0"/>
    <w:rsid w:val="000C29B4"/>
    <w:rsid w:val="000C4DF6"/>
    <w:rsid w:val="000C5873"/>
    <w:rsid w:val="000D032B"/>
    <w:rsid w:val="000D092A"/>
    <w:rsid w:val="000D23AB"/>
    <w:rsid w:val="000D2597"/>
    <w:rsid w:val="000D4102"/>
    <w:rsid w:val="000D6917"/>
    <w:rsid w:val="000E145C"/>
    <w:rsid w:val="000E1BBE"/>
    <w:rsid w:val="000E2261"/>
    <w:rsid w:val="000E324D"/>
    <w:rsid w:val="000E39E0"/>
    <w:rsid w:val="000E42A3"/>
    <w:rsid w:val="000E47D5"/>
    <w:rsid w:val="000E66E7"/>
    <w:rsid w:val="000E6F6C"/>
    <w:rsid w:val="000E700B"/>
    <w:rsid w:val="000F0F51"/>
    <w:rsid w:val="000F2989"/>
    <w:rsid w:val="000F336E"/>
    <w:rsid w:val="000F3F71"/>
    <w:rsid w:val="000F682A"/>
    <w:rsid w:val="000F6875"/>
    <w:rsid w:val="000F6A1D"/>
    <w:rsid w:val="000F6FD6"/>
    <w:rsid w:val="00100EDF"/>
    <w:rsid w:val="0010197B"/>
    <w:rsid w:val="0010350E"/>
    <w:rsid w:val="00105B85"/>
    <w:rsid w:val="00110594"/>
    <w:rsid w:val="00115560"/>
    <w:rsid w:val="00117D2F"/>
    <w:rsid w:val="001206E0"/>
    <w:rsid w:val="00121DBD"/>
    <w:rsid w:val="00123ACE"/>
    <w:rsid w:val="0012633B"/>
    <w:rsid w:val="00126B2B"/>
    <w:rsid w:val="00126BA2"/>
    <w:rsid w:val="00130127"/>
    <w:rsid w:val="00131706"/>
    <w:rsid w:val="00133963"/>
    <w:rsid w:val="001341F2"/>
    <w:rsid w:val="00135CAC"/>
    <w:rsid w:val="0015240D"/>
    <w:rsid w:val="00153B7E"/>
    <w:rsid w:val="001557B7"/>
    <w:rsid w:val="001562F9"/>
    <w:rsid w:val="001602F2"/>
    <w:rsid w:val="00160477"/>
    <w:rsid w:val="00160AAD"/>
    <w:rsid w:val="00161044"/>
    <w:rsid w:val="00162E9D"/>
    <w:rsid w:val="001713D5"/>
    <w:rsid w:val="0017159B"/>
    <w:rsid w:val="001740EC"/>
    <w:rsid w:val="0017438B"/>
    <w:rsid w:val="00176297"/>
    <w:rsid w:val="0018046C"/>
    <w:rsid w:val="001806A0"/>
    <w:rsid w:val="0018160B"/>
    <w:rsid w:val="00181E05"/>
    <w:rsid w:val="00183419"/>
    <w:rsid w:val="00183B31"/>
    <w:rsid w:val="00184D3A"/>
    <w:rsid w:val="0018644D"/>
    <w:rsid w:val="001878D7"/>
    <w:rsid w:val="00187D9E"/>
    <w:rsid w:val="00190881"/>
    <w:rsid w:val="00193086"/>
    <w:rsid w:val="001A628E"/>
    <w:rsid w:val="001A6383"/>
    <w:rsid w:val="001A6541"/>
    <w:rsid w:val="001A6BCA"/>
    <w:rsid w:val="001B089F"/>
    <w:rsid w:val="001B3812"/>
    <w:rsid w:val="001B48D7"/>
    <w:rsid w:val="001B537E"/>
    <w:rsid w:val="001B7E74"/>
    <w:rsid w:val="001C18A5"/>
    <w:rsid w:val="001C21C9"/>
    <w:rsid w:val="001C42D6"/>
    <w:rsid w:val="001C4F78"/>
    <w:rsid w:val="001D41DF"/>
    <w:rsid w:val="001D513C"/>
    <w:rsid w:val="001D515A"/>
    <w:rsid w:val="001D7D63"/>
    <w:rsid w:val="001E1F3E"/>
    <w:rsid w:val="001E2EDD"/>
    <w:rsid w:val="001E348A"/>
    <w:rsid w:val="001E5031"/>
    <w:rsid w:val="001F2423"/>
    <w:rsid w:val="001F4F9D"/>
    <w:rsid w:val="001F5069"/>
    <w:rsid w:val="001F5C89"/>
    <w:rsid w:val="001F5D4C"/>
    <w:rsid w:val="001F6805"/>
    <w:rsid w:val="002013E7"/>
    <w:rsid w:val="00202FE4"/>
    <w:rsid w:val="002102FB"/>
    <w:rsid w:val="00212AC8"/>
    <w:rsid w:val="00220A8B"/>
    <w:rsid w:val="00224207"/>
    <w:rsid w:val="0023255D"/>
    <w:rsid w:val="00233F27"/>
    <w:rsid w:val="00235BB0"/>
    <w:rsid w:val="00242739"/>
    <w:rsid w:val="0024352B"/>
    <w:rsid w:val="00244D51"/>
    <w:rsid w:val="00245100"/>
    <w:rsid w:val="00254374"/>
    <w:rsid w:val="00254DCF"/>
    <w:rsid w:val="00255875"/>
    <w:rsid w:val="00256B6D"/>
    <w:rsid w:val="0025729A"/>
    <w:rsid w:val="00257BB0"/>
    <w:rsid w:val="0026021A"/>
    <w:rsid w:val="0026495B"/>
    <w:rsid w:val="002664ED"/>
    <w:rsid w:val="00266D3C"/>
    <w:rsid w:val="00267BEE"/>
    <w:rsid w:val="00272191"/>
    <w:rsid w:val="00272A05"/>
    <w:rsid w:val="00274B94"/>
    <w:rsid w:val="002756F6"/>
    <w:rsid w:val="0027615F"/>
    <w:rsid w:val="00280402"/>
    <w:rsid w:val="0028371B"/>
    <w:rsid w:val="00283957"/>
    <w:rsid w:val="00283F9C"/>
    <w:rsid w:val="00284536"/>
    <w:rsid w:val="00285227"/>
    <w:rsid w:val="00287CB2"/>
    <w:rsid w:val="0029467C"/>
    <w:rsid w:val="00294C2F"/>
    <w:rsid w:val="002966F8"/>
    <w:rsid w:val="002977A1"/>
    <w:rsid w:val="002A2CF3"/>
    <w:rsid w:val="002A3030"/>
    <w:rsid w:val="002A6298"/>
    <w:rsid w:val="002A62D2"/>
    <w:rsid w:val="002A6FD8"/>
    <w:rsid w:val="002A7658"/>
    <w:rsid w:val="002A7FE6"/>
    <w:rsid w:val="002B2C63"/>
    <w:rsid w:val="002B3389"/>
    <w:rsid w:val="002B46FF"/>
    <w:rsid w:val="002B51A0"/>
    <w:rsid w:val="002B54D6"/>
    <w:rsid w:val="002C3FAF"/>
    <w:rsid w:val="002C6CED"/>
    <w:rsid w:val="002D5AB3"/>
    <w:rsid w:val="002D5E8D"/>
    <w:rsid w:val="002D6741"/>
    <w:rsid w:val="002D788E"/>
    <w:rsid w:val="002E0662"/>
    <w:rsid w:val="002E13AE"/>
    <w:rsid w:val="002E1534"/>
    <w:rsid w:val="002E3652"/>
    <w:rsid w:val="002E394C"/>
    <w:rsid w:val="002E4B2C"/>
    <w:rsid w:val="002E5D36"/>
    <w:rsid w:val="002E7DE9"/>
    <w:rsid w:val="002F3597"/>
    <w:rsid w:val="002F7116"/>
    <w:rsid w:val="002F76B4"/>
    <w:rsid w:val="00300D58"/>
    <w:rsid w:val="003024A2"/>
    <w:rsid w:val="00304152"/>
    <w:rsid w:val="00304AE8"/>
    <w:rsid w:val="003069CA"/>
    <w:rsid w:val="00310DD1"/>
    <w:rsid w:val="00311DF5"/>
    <w:rsid w:val="00313B98"/>
    <w:rsid w:val="0031599A"/>
    <w:rsid w:val="003173ED"/>
    <w:rsid w:val="003225A3"/>
    <w:rsid w:val="0032311D"/>
    <w:rsid w:val="00327141"/>
    <w:rsid w:val="00340D4B"/>
    <w:rsid w:val="003411C6"/>
    <w:rsid w:val="003418A3"/>
    <w:rsid w:val="00347846"/>
    <w:rsid w:val="00353DD2"/>
    <w:rsid w:val="00353EA1"/>
    <w:rsid w:val="003553F4"/>
    <w:rsid w:val="0035584A"/>
    <w:rsid w:val="00356946"/>
    <w:rsid w:val="00356CF3"/>
    <w:rsid w:val="0037293A"/>
    <w:rsid w:val="00374055"/>
    <w:rsid w:val="00374F58"/>
    <w:rsid w:val="00375521"/>
    <w:rsid w:val="00376521"/>
    <w:rsid w:val="00377A5D"/>
    <w:rsid w:val="003801EF"/>
    <w:rsid w:val="00380862"/>
    <w:rsid w:val="00380FEB"/>
    <w:rsid w:val="003818F3"/>
    <w:rsid w:val="00382485"/>
    <w:rsid w:val="00385A5D"/>
    <w:rsid w:val="00385FEC"/>
    <w:rsid w:val="00387061"/>
    <w:rsid w:val="0039085E"/>
    <w:rsid w:val="003918AC"/>
    <w:rsid w:val="0039353C"/>
    <w:rsid w:val="00393846"/>
    <w:rsid w:val="00393C38"/>
    <w:rsid w:val="0039468C"/>
    <w:rsid w:val="00395C12"/>
    <w:rsid w:val="003A0143"/>
    <w:rsid w:val="003A0C62"/>
    <w:rsid w:val="003A3828"/>
    <w:rsid w:val="003A662C"/>
    <w:rsid w:val="003A7F3C"/>
    <w:rsid w:val="003B1A04"/>
    <w:rsid w:val="003B4172"/>
    <w:rsid w:val="003B47B1"/>
    <w:rsid w:val="003B62DA"/>
    <w:rsid w:val="003B72E9"/>
    <w:rsid w:val="003C083C"/>
    <w:rsid w:val="003C29DB"/>
    <w:rsid w:val="003D1964"/>
    <w:rsid w:val="003D1C63"/>
    <w:rsid w:val="003D2FE8"/>
    <w:rsid w:val="003D3C40"/>
    <w:rsid w:val="003D62C8"/>
    <w:rsid w:val="003D79C6"/>
    <w:rsid w:val="003E1E71"/>
    <w:rsid w:val="003E5F74"/>
    <w:rsid w:val="003E6A16"/>
    <w:rsid w:val="003E71C2"/>
    <w:rsid w:val="003E774D"/>
    <w:rsid w:val="003F0638"/>
    <w:rsid w:val="003F29BA"/>
    <w:rsid w:val="003F3F7B"/>
    <w:rsid w:val="003F4717"/>
    <w:rsid w:val="003F5D8D"/>
    <w:rsid w:val="003F6F8C"/>
    <w:rsid w:val="00407214"/>
    <w:rsid w:val="00410B65"/>
    <w:rsid w:val="00411F0A"/>
    <w:rsid w:val="00412752"/>
    <w:rsid w:val="00415D05"/>
    <w:rsid w:val="004169B3"/>
    <w:rsid w:val="00417F0A"/>
    <w:rsid w:val="00420718"/>
    <w:rsid w:val="0042081E"/>
    <w:rsid w:val="004222FC"/>
    <w:rsid w:val="004240D2"/>
    <w:rsid w:val="00425611"/>
    <w:rsid w:val="00425720"/>
    <w:rsid w:val="0043146E"/>
    <w:rsid w:val="004319A6"/>
    <w:rsid w:val="00431F08"/>
    <w:rsid w:val="004332AD"/>
    <w:rsid w:val="004336F1"/>
    <w:rsid w:val="0043384B"/>
    <w:rsid w:val="00435517"/>
    <w:rsid w:val="004359A2"/>
    <w:rsid w:val="0043664A"/>
    <w:rsid w:val="00437706"/>
    <w:rsid w:val="00437A16"/>
    <w:rsid w:val="00437F75"/>
    <w:rsid w:val="00440BCD"/>
    <w:rsid w:val="00440C55"/>
    <w:rsid w:val="0044149F"/>
    <w:rsid w:val="004418CD"/>
    <w:rsid w:val="00441CA1"/>
    <w:rsid w:val="00441EB6"/>
    <w:rsid w:val="004447FD"/>
    <w:rsid w:val="00446FB1"/>
    <w:rsid w:val="00447AD4"/>
    <w:rsid w:val="004519E0"/>
    <w:rsid w:val="0045298E"/>
    <w:rsid w:val="00453112"/>
    <w:rsid w:val="00454C06"/>
    <w:rsid w:val="004567B7"/>
    <w:rsid w:val="00460BC8"/>
    <w:rsid w:val="004613D9"/>
    <w:rsid w:val="0046609A"/>
    <w:rsid w:val="00467C5B"/>
    <w:rsid w:val="00470943"/>
    <w:rsid w:val="0047393A"/>
    <w:rsid w:val="004741DE"/>
    <w:rsid w:val="00481D01"/>
    <w:rsid w:val="004826DA"/>
    <w:rsid w:val="00482B47"/>
    <w:rsid w:val="00483420"/>
    <w:rsid w:val="00485139"/>
    <w:rsid w:val="00486AC5"/>
    <w:rsid w:val="0048736E"/>
    <w:rsid w:val="0049016E"/>
    <w:rsid w:val="00492FF6"/>
    <w:rsid w:val="00496F12"/>
    <w:rsid w:val="004A0E0E"/>
    <w:rsid w:val="004A18AE"/>
    <w:rsid w:val="004A504E"/>
    <w:rsid w:val="004B36F9"/>
    <w:rsid w:val="004B3B17"/>
    <w:rsid w:val="004B7B3F"/>
    <w:rsid w:val="004C27B6"/>
    <w:rsid w:val="004C434C"/>
    <w:rsid w:val="004C6F04"/>
    <w:rsid w:val="004D0879"/>
    <w:rsid w:val="004D279E"/>
    <w:rsid w:val="004D4AC4"/>
    <w:rsid w:val="004D7F75"/>
    <w:rsid w:val="004E46C0"/>
    <w:rsid w:val="004E75CA"/>
    <w:rsid w:val="004F1419"/>
    <w:rsid w:val="004F69C4"/>
    <w:rsid w:val="004F7390"/>
    <w:rsid w:val="0050253C"/>
    <w:rsid w:val="005053FB"/>
    <w:rsid w:val="005058C7"/>
    <w:rsid w:val="00506312"/>
    <w:rsid w:val="005070DB"/>
    <w:rsid w:val="0051289D"/>
    <w:rsid w:val="00515141"/>
    <w:rsid w:val="00515990"/>
    <w:rsid w:val="00517537"/>
    <w:rsid w:val="00520AEF"/>
    <w:rsid w:val="005218E2"/>
    <w:rsid w:val="005240C5"/>
    <w:rsid w:val="0052523E"/>
    <w:rsid w:val="00526AB2"/>
    <w:rsid w:val="00531DD5"/>
    <w:rsid w:val="005325A1"/>
    <w:rsid w:val="00533A0F"/>
    <w:rsid w:val="00533DEE"/>
    <w:rsid w:val="0053458A"/>
    <w:rsid w:val="00536F19"/>
    <w:rsid w:val="00542061"/>
    <w:rsid w:val="00544D72"/>
    <w:rsid w:val="00545149"/>
    <w:rsid w:val="00555A1C"/>
    <w:rsid w:val="005573FF"/>
    <w:rsid w:val="00563640"/>
    <w:rsid w:val="00565B12"/>
    <w:rsid w:val="005708ED"/>
    <w:rsid w:val="00570900"/>
    <w:rsid w:val="00577FBA"/>
    <w:rsid w:val="005800DA"/>
    <w:rsid w:val="00581E98"/>
    <w:rsid w:val="00582C4D"/>
    <w:rsid w:val="005850A0"/>
    <w:rsid w:val="005853FA"/>
    <w:rsid w:val="0058577E"/>
    <w:rsid w:val="00586D98"/>
    <w:rsid w:val="005873B8"/>
    <w:rsid w:val="00593F57"/>
    <w:rsid w:val="00593FE6"/>
    <w:rsid w:val="005969AF"/>
    <w:rsid w:val="00596B7F"/>
    <w:rsid w:val="00597BA4"/>
    <w:rsid w:val="005A0C62"/>
    <w:rsid w:val="005A105C"/>
    <w:rsid w:val="005A4AAA"/>
    <w:rsid w:val="005A61C9"/>
    <w:rsid w:val="005B38A9"/>
    <w:rsid w:val="005B742D"/>
    <w:rsid w:val="005C0996"/>
    <w:rsid w:val="005C186C"/>
    <w:rsid w:val="005C5799"/>
    <w:rsid w:val="005C7EF0"/>
    <w:rsid w:val="005D4708"/>
    <w:rsid w:val="005D540B"/>
    <w:rsid w:val="005D6990"/>
    <w:rsid w:val="005D72F5"/>
    <w:rsid w:val="005D745B"/>
    <w:rsid w:val="005E25E0"/>
    <w:rsid w:val="005E3994"/>
    <w:rsid w:val="005E5042"/>
    <w:rsid w:val="005E5E92"/>
    <w:rsid w:val="005E78BC"/>
    <w:rsid w:val="005F1346"/>
    <w:rsid w:val="005F1350"/>
    <w:rsid w:val="005F5B18"/>
    <w:rsid w:val="005F7D41"/>
    <w:rsid w:val="00601282"/>
    <w:rsid w:val="00601804"/>
    <w:rsid w:val="00601CBF"/>
    <w:rsid w:val="006040F5"/>
    <w:rsid w:val="0060451E"/>
    <w:rsid w:val="0060632C"/>
    <w:rsid w:val="00611E48"/>
    <w:rsid w:val="00613C71"/>
    <w:rsid w:val="006170AD"/>
    <w:rsid w:val="00620C41"/>
    <w:rsid w:val="00624516"/>
    <w:rsid w:val="006276F5"/>
    <w:rsid w:val="00630CA5"/>
    <w:rsid w:val="00635B08"/>
    <w:rsid w:val="00636108"/>
    <w:rsid w:val="00637309"/>
    <w:rsid w:val="00640571"/>
    <w:rsid w:val="00640BDB"/>
    <w:rsid w:val="00640E37"/>
    <w:rsid w:val="00641776"/>
    <w:rsid w:val="00643923"/>
    <w:rsid w:val="0064427F"/>
    <w:rsid w:val="006444CF"/>
    <w:rsid w:val="00644AFC"/>
    <w:rsid w:val="0064561B"/>
    <w:rsid w:val="006502C3"/>
    <w:rsid w:val="0065140B"/>
    <w:rsid w:val="00654128"/>
    <w:rsid w:val="0065481B"/>
    <w:rsid w:val="00654963"/>
    <w:rsid w:val="006565E3"/>
    <w:rsid w:val="006600E0"/>
    <w:rsid w:val="006609CA"/>
    <w:rsid w:val="00660EA7"/>
    <w:rsid w:val="00661B6C"/>
    <w:rsid w:val="00663C51"/>
    <w:rsid w:val="006724B9"/>
    <w:rsid w:val="006728B6"/>
    <w:rsid w:val="006759A0"/>
    <w:rsid w:val="00676607"/>
    <w:rsid w:val="006800FD"/>
    <w:rsid w:val="006811AA"/>
    <w:rsid w:val="00682F1C"/>
    <w:rsid w:val="006855BC"/>
    <w:rsid w:val="006865B0"/>
    <w:rsid w:val="00686A3B"/>
    <w:rsid w:val="00686D46"/>
    <w:rsid w:val="00690830"/>
    <w:rsid w:val="006916F4"/>
    <w:rsid w:val="00692255"/>
    <w:rsid w:val="00695DC2"/>
    <w:rsid w:val="006A00A7"/>
    <w:rsid w:val="006A464E"/>
    <w:rsid w:val="006A7363"/>
    <w:rsid w:val="006B2FEF"/>
    <w:rsid w:val="006B5578"/>
    <w:rsid w:val="006B6625"/>
    <w:rsid w:val="006B7CD8"/>
    <w:rsid w:val="006C4009"/>
    <w:rsid w:val="006C4113"/>
    <w:rsid w:val="006C46AC"/>
    <w:rsid w:val="006C639F"/>
    <w:rsid w:val="006D0145"/>
    <w:rsid w:val="006D0993"/>
    <w:rsid w:val="006D207D"/>
    <w:rsid w:val="006D36AD"/>
    <w:rsid w:val="006D4932"/>
    <w:rsid w:val="006D613D"/>
    <w:rsid w:val="006D696D"/>
    <w:rsid w:val="006E2415"/>
    <w:rsid w:val="006E3428"/>
    <w:rsid w:val="006E4411"/>
    <w:rsid w:val="006E744C"/>
    <w:rsid w:val="006E757D"/>
    <w:rsid w:val="006F1738"/>
    <w:rsid w:val="006F1B6C"/>
    <w:rsid w:val="006F1DCA"/>
    <w:rsid w:val="006F4754"/>
    <w:rsid w:val="006F53FD"/>
    <w:rsid w:val="006F59A0"/>
    <w:rsid w:val="006F5A83"/>
    <w:rsid w:val="006F726D"/>
    <w:rsid w:val="006F7CA4"/>
    <w:rsid w:val="007014FE"/>
    <w:rsid w:val="00702C27"/>
    <w:rsid w:val="007031F0"/>
    <w:rsid w:val="0070706B"/>
    <w:rsid w:val="00707094"/>
    <w:rsid w:val="00713043"/>
    <w:rsid w:val="00717789"/>
    <w:rsid w:val="007229B1"/>
    <w:rsid w:val="00726BC7"/>
    <w:rsid w:val="00730C72"/>
    <w:rsid w:val="0073194D"/>
    <w:rsid w:val="007331A7"/>
    <w:rsid w:val="0073384B"/>
    <w:rsid w:val="007338A9"/>
    <w:rsid w:val="00733E8F"/>
    <w:rsid w:val="00741555"/>
    <w:rsid w:val="0074183C"/>
    <w:rsid w:val="00742127"/>
    <w:rsid w:val="00742EF6"/>
    <w:rsid w:val="0074557B"/>
    <w:rsid w:val="0074711C"/>
    <w:rsid w:val="00747C31"/>
    <w:rsid w:val="007502D8"/>
    <w:rsid w:val="00750CD8"/>
    <w:rsid w:val="007554AD"/>
    <w:rsid w:val="007577BE"/>
    <w:rsid w:val="00762D94"/>
    <w:rsid w:val="00767A07"/>
    <w:rsid w:val="00771703"/>
    <w:rsid w:val="00780AA7"/>
    <w:rsid w:val="0078235F"/>
    <w:rsid w:val="007871B2"/>
    <w:rsid w:val="007871C4"/>
    <w:rsid w:val="007873EF"/>
    <w:rsid w:val="00787915"/>
    <w:rsid w:val="00793D7B"/>
    <w:rsid w:val="00796B88"/>
    <w:rsid w:val="007976A2"/>
    <w:rsid w:val="007A2556"/>
    <w:rsid w:val="007A3B64"/>
    <w:rsid w:val="007A564E"/>
    <w:rsid w:val="007B0143"/>
    <w:rsid w:val="007B3496"/>
    <w:rsid w:val="007B36D7"/>
    <w:rsid w:val="007B611A"/>
    <w:rsid w:val="007C26B6"/>
    <w:rsid w:val="007C3699"/>
    <w:rsid w:val="007C4A9C"/>
    <w:rsid w:val="007C655B"/>
    <w:rsid w:val="007D36BD"/>
    <w:rsid w:val="007D4117"/>
    <w:rsid w:val="007D5535"/>
    <w:rsid w:val="007D5931"/>
    <w:rsid w:val="007D6302"/>
    <w:rsid w:val="007D6C5F"/>
    <w:rsid w:val="007D6CE2"/>
    <w:rsid w:val="007D721C"/>
    <w:rsid w:val="007D7705"/>
    <w:rsid w:val="007E0CE1"/>
    <w:rsid w:val="007E2390"/>
    <w:rsid w:val="007E797B"/>
    <w:rsid w:val="007F4132"/>
    <w:rsid w:val="007F4B19"/>
    <w:rsid w:val="007F5821"/>
    <w:rsid w:val="007F6F81"/>
    <w:rsid w:val="007F76C0"/>
    <w:rsid w:val="00802214"/>
    <w:rsid w:val="0080380A"/>
    <w:rsid w:val="0080389B"/>
    <w:rsid w:val="00803CDD"/>
    <w:rsid w:val="008054F0"/>
    <w:rsid w:val="00807488"/>
    <w:rsid w:val="0081124B"/>
    <w:rsid w:val="00812009"/>
    <w:rsid w:val="00812119"/>
    <w:rsid w:val="00814512"/>
    <w:rsid w:val="00814E24"/>
    <w:rsid w:val="00815CA7"/>
    <w:rsid w:val="00815DE2"/>
    <w:rsid w:val="00816289"/>
    <w:rsid w:val="00823D49"/>
    <w:rsid w:val="00827845"/>
    <w:rsid w:val="00831820"/>
    <w:rsid w:val="008322FC"/>
    <w:rsid w:val="00833388"/>
    <w:rsid w:val="00833856"/>
    <w:rsid w:val="0083494A"/>
    <w:rsid w:val="00836682"/>
    <w:rsid w:val="00836D3E"/>
    <w:rsid w:val="00840576"/>
    <w:rsid w:val="00841B37"/>
    <w:rsid w:val="00842937"/>
    <w:rsid w:val="00843D8E"/>
    <w:rsid w:val="008468A7"/>
    <w:rsid w:val="00846958"/>
    <w:rsid w:val="008472C6"/>
    <w:rsid w:val="00850BB7"/>
    <w:rsid w:val="00856095"/>
    <w:rsid w:val="008563FF"/>
    <w:rsid w:val="00857EC4"/>
    <w:rsid w:val="0086149F"/>
    <w:rsid w:val="0086218C"/>
    <w:rsid w:val="00864F0E"/>
    <w:rsid w:val="00866D79"/>
    <w:rsid w:val="00867531"/>
    <w:rsid w:val="0087450E"/>
    <w:rsid w:val="008748C2"/>
    <w:rsid w:val="008771BB"/>
    <w:rsid w:val="0088437D"/>
    <w:rsid w:val="008859F5"/>
    <w:rsid w:val="00886387"/>
    <w:rsid w:val="00886FCC"/>
    <w:rsid w:val="00891E83"/>
    <w:rsid w:val="00892BE2"/>
    <w:rsid w:val="00893646"/>
    <w:rsid w:val="00894972"/>
    <w:rsid w:val="008967F0"/>
    <w:rsid w:val="008979E4"/>
    <w:rsid w:val="008A0C26"/>
    <w:rsid w:val="008A27DB"/>
    <w:rsid w:val="008A3B5E"/>
    <w:rsid w:val="008A48A1"/>
    <w:rsid w:val="008A4E09"/>
    <w:rsid w:val="008A5BEA"/>
    <w:rsid w:val="008B031C"/>
    <w:rsid w:val="008B0920"/>
    <w:rsid w:val="008B10EB"/>
    <w:rsid w:val="008B1755"/>
    <w:rsid w:val="008B1CCB"/>
    <w:rsid w:val="008B35B4"/>
    <w:rsid w:val="008C1539"/>
    <w:rsid w:val="008C4443"/>
    <w:rsid w:val="008C51C6"/>
    <w:rsid w:val="008C7073"/>
    <w:rsid w:val="008C7EC2"/>
    <w:rsid w:val="008D11B0"/>
    <w:rsid w:val="008D24ED"/>
    <w:rsid w:val="008D41E3"/>
    <w:rsid w:val="008D6846"/>
    <w:rsid w:val="008D6EF5"/>
    <w:rsid w:val="008E583D"/>
    <w:rsid w:val="008F2543"/>
    <w:rsid w:val="008F27F4"/>
    <w:rsid w:val="008F28D4"/>
    <w:rsid w:val="008F7662"/>
    <w:rsid w:val="00902D81"/>
    <w:rsid w:val="009050CA"/>
    <w:rsid w:val="00906473"/>
    <w:rsid w:val="009069E4"/>
    <w:rsid w:val="00907446"/>
    <w:rsid w:val="00907701"/>
    <w:rsid w:val="00910D78"/>
    <w:rsid w:val="00912E60"/>
    <w:rsid w:val="00915B62"/>
    <w:rsid w:val="00917B51"/>
    <w:rsid w:val="0092142C"/>
    <w:rsid w:val="00922E58"/>
    <w:rsid w:val="009237E3"/>
    <w:rsid w:val="009244E7"/>
    <w:rsid w:val="00924605"/>
    <w:rsid w:val="009277E7"/>
    <w:rsid w:val="00927E2F"/>
    <w:rsid w:val="00927F23"/>
    <w:rsid w:val="0093149D"/>
    <w:rsid w:val="009327AA"/>
    <w:rsid w:val="00932CEE"/>
    <w:rsid w:val="009365B3"/>
    <w:rsid w:val="009434F1"/>
    <w:rsid w:val="00950006"/>
    <w:rsid w:val="00952B98"/>
    <w:rsid w:val="0095342A"/>
    <w:rsid w:val="00956753"/>
    <w:rsid w:val="009609F3"/>
    <w:rsid w:val="009613ED"/>
    <w:rsid w:val="00965374"/>
    <w:rsid w:val="00967170"/>
    <w:rsid w:val="009675CE"/>
    <w:rsid w:val="00974F05"/>
    <w:rsid w:val="009764E6"/>
    <w:rsid w:val="009771AE"/>
    <w:rsid w:val="009801EE"/>
    <w:rsid w:val="00980F41"/>
    <w:rsid w:val="00982B1F"/>
    <w:rsid w:val="00983132"/>
    <w:rsid w:val="0098575B"/>
    <w:rsid w:val="00986F19"/>
    <w:rsid w:val="00987E30"/>
    <w:rsid w:val="00991261"/>
    <w:rsid w:val="00991D18"/>
    <w:rsid w:val="00991E43"/>
    <w:rsid w:val="00992A88"/>
    <w:rsid w:val="009964C7"/>
    <w:rsid w:val="00996849"/>
    <w:rsid w:val="009A0D0C"/>
    <w:rsid w:val="009A0DC0"/>
    <w:rsid w:val="009A0F32"/>
    <w:rsid w:val="009A34A5"/>
    <w:rsid w:val="009A5822"/>
    <w:rsid w:val="009A7CD9"/>
    <w:rsid w:val="009B0FF0"/>
    <w:rsid w:val="009B1EE7"/>
    <w:rsid w:val="009B27A5"/>
    <w:rsid w:val="009B43D6"/>
    <w:rsid w:val="009B4D07"/>
    <w:rsid w:val="009B6074"/>
    <w:rsid w:val="009B6375"/>
    <w:rsid w:val="009B7346"/>
    <w:rsid w:val="009C0476"/>
    <w:rsid w:val="009C28EF"/>
    <w:rsid w:val="009C441B"/>
    <w:rsid w:val="009C469A"/>
    <w:rsid w:val="009C4BB1"/>
    <w:rsid w:val="009C663C"/>
    <w:rsid w:val="009C7444"/>
    <w:rsid w:val="009D0E95"/>
    <w:rsid w:val="009D49B8"/>
    <w:rsid w:val="009E19A0"/>
    <w:rsid w:val="009E21CF"/>
    <w:rsid w:val="009E31E0"/>
    <w:rsid w:val="009E48D6"/>
    <w:rsid w:val="009E511F"/>
    <w:rsid w:val="009E6B77"/>
    <w:rsid w:val="009F016B"/>
    <w:rsid w:val="009F1243"/>
    <w:rsid w:val="009F1901"/>
    <w:rsid w:val="009F32D9"/>
    <w:rsid w:val="009F4569"/>
    <w:rsid w:val="009F50CF"/>
    <w:rsid w:val="009F6933"/>
    <w:rsid w:val="00A029E7"/>
    <w:rsid w:val="00A14F63"/>
    <w:rsid w:val="00A151A1"/>
    <w:rsid w:val="00A160B4"/>
    <w:rsid w:val="00A25992"/>
    <w:rsid w:val="00A30B91"/>
    <w:rsid w:val="00A35E5B"/>
    <w:rsid w:val="00A3725A"/>
    <w:rsid w:val="00A42366"/>
    <w:rsid w:val="00A44991"/>
    <w:rsid w:val="00A46FBC"/>
    <w:rsid w:val="00A478E3"/>
    <w:rsid w:val="00A52ED1"/>
    <w:rsid w:val="00A52F9C"/>
    <w:rsid w:val="00A53537"/>
    <w:rsid w:val="00A54CD3"/>
    <w:rsid w:val="00A57064"/>
    <w:rsid w:val="00A604BB"/>
    <w:rsid w:val="00A62159"/>
    <w:rsid w:val="00A626FB"/>
    <w:rsid w:val="00A64AB5"/>
    <w:rsid w:val="00A70A60"/>
    <w:rsid w:val="00A73105"/>
    <w:rsid w:val="00A73924"/>
    <w:rsid w:val="00A74015"/>
    <w:rsid w:val="00A81C1F"/>
    <w:rsid w:val="00A840EA"/>
    <w:rsid w:val="00A877E7"/>
    <w:rsid w:val="00A93E1C"/>
    <w:rsid w:val="00A9642E"/>
    <w:rsid w:val="00A96AAC"/>
    <w:rsid w:val="00AA0A7A"/>
    <w:rsid w:val="00AA3434"/>
    <w:rsid w:val="00AA392F"/>
    <w:rsid w:val="00AA5536"/>
    <w:rsid w:val="00AA685A"/>
    <w:rsid w:val="00AA6B4B"/>
    <w:rsid w:val="00AB0BC0"/>
    <w:rsid w:val="00AB1320"/>
    <w:rsid w:val="00AB2B01"/>
    <w:rsid w:val="00AB2FE9"/>
    <w:rsid w:val="00AB3AB3"/>
    <w:rsid w:val="00AB4E5E"/>
    <w:rsid w:val="00AB5ABE"/>
    <w:rsid w:val="00AB692A"/>
    <w:rsid w:val="00AC321E"/>
    <w:rsid w:val="00AC6F39"/>
    <w:rsid w:val="00AC7034"/>
    <w:rsid w:val="00AC730B"/>
    <w:rsid w:val="00AD0CE1"/>
    <w:rsid w:val="00AD21CA"/>
    <w:rsid w:val="00AD2A58"/>
    <w:rsid w:val="00AD2A6E"/>
    <w:rsid w:val="00AD4EFE"/>
    <w:rsid w:val="00AD754E"/>
    <w:rsid w:val="00AE07EF"/>
    <w:rsid w:val="00AE1EC2"/>
    <w:rsid w:val="00AE33A2"/>
    <w:rsid w:val="00AE340A"/>
    <w:rsid w:val="00AE3C00"/>
    <w:rsid w:val="00AE5260"/>
    <w:rsid w:val="00AF03E3"/>
    <w:rsid w:val="00AF1FC1"/>
    <w:rsid w:val="00AF22DF"/>
    <w:rsid w:val="00B01A12"/>
    <w:rsid w:val="00B02C52"/>
    <w:rsid w:val="00B044BF"/>
    <w:rsid w:val="00B05048"/>
    <w:rsid w:val="00B05214"/>
    <w:rsid w:val="00B06582"/>
    <w:rsid w:val="00B06ED8"/>
    <w:rsid w:val="00B07755"/>
    <w:rsid w:val="00B138E9"/>
    <w:rsid w:val="00B14405"/>
    <w:rsid w:val="00B16867"/>
    <w:rsid w:val="00B173DB"/>
    <w:rsid w:val="00B22C1B"/>
    <w:rsid w:val="00B22D07"/>
    <w:rsid w:val="00B22FC7"/>
    <w:rsid w:val="00B31AF4"/>
    <w:rsid w:val="00B34194"/>
    <w:rsid w:val="00B3461A"/>
    <w:rsid w:val="00B3703A"/>
    <w:rsid w:val="00B37770"/>
    <w:rsid w:val="00B40038"/>
    <w:rsid w:val="00B412C9"/>
    <w:rsid w:val="00B41480"/>
    <w:rsid w:val="00B424AE"/>
    <w:rsid w:val="00B42A5B"/>
    <w:rsid w:val="00B43155"/>
    <w:rsid w:val="00B43265"/>
    <w:rsid w:val="00B5067B"/>
    <w:rsid w:val="00B53FBD"/>
    <w:rsid w:val="00B54C55"/>
    <w:rsid w:val="00B55069"/>
    <w:rsid w:val="00B556E2"/>
    <w:rsid w:val="00B55B78"/>
    <w:rsid w:val="00B55CED"/>
    <w:rsid w:val="00B57281"/>
    <w:rsid w:val="00B62A43"/>
    <w:rsid w:val="00B64028"/>
    <w:rsid w:val="00B65BD7"/>
    <w:rsid w:val="00B675D6"/>
    <w:rsid w:val="00B75794"/>
    <w:rsid w:val="00B76F22"/>
    <w:rsid w:val="00B778C7"/>
    <w:rsid w:val="00B824E7"/>
    <w:rsid w:val="00B83EBE"/>
    <w:rsid w:val="00B86E79"/>
    <w:rsid w:val="00B91742"/>
    <w:rsid w:val="00B94027"/>
    <w:rsid w:val="00B95F26"/>
    <w:rsid w:val="00B974A4"/>
    <w:rsid w:val="00BA3970"/>
    <w:rsid w:val="00BA423D"/>
    <w:rsid w:val="00BA694E"/>
    <w:rsid w:val="00BB44A7"/>
    <w:rsid w:val="00BB5C2C"/>
    <w:rsid w:val="00BC02F1"/>
    <w:rsid w:val="00BC2F0A"/>
    <w:rsid w:val="00BC6184"/>
    <w:rsid w:val="00BC6FD6"/>
    <w:rsid w:val="00BC7781"/>
    <w:rsid w:val="00BC7ABC"/>
    <w:rsid w:val="00BD0EAF"/>
    <w:rsid w:val="00BD1832"/>
    <w:rsid w:val="00BE2F27"/>
    <w:rsid w:val="00BE39F0"/>
    <w:rsid w:val="00BE4A23"/>
    <w:rsid w:val="00BE75E0"/>
    <w:rsid w:val="00BE762E"/>
    <w:rsid w:val="00BF0977"/>
    <w:rsid w:val="00BF1403"/>
    <w:rsid w:val="00BF190C"/>
    <w:rsid w:val="00BF3339"/>
    <w:rsid w:val="00BF38A1"/>
    <w:rsid w:val="00BF3B47"/>
    <w:rsid w:val="00BF5D2E"/>
    <w:rsid w:val="00BF6D15"/>
    <w:rsid w:val="00C00757"/>
    <w:rsid w:val="00C01B64"/>
    <w:rsid w:val="00C05C0C"/>
    <w:rsid w:val="00C06587"/>
    <w:rsid w:val="00C077DD"/>
    <w:rsid w:val="00C10DF8"/>
    <w:rsid w:val="00C11C19"/>
    <w:rsid w:val="00C12E68"/>
    <w:rsid w:val="00C13450"/>
    <w:rsid w:val="00C13462"/>
    <w:rsid w:val="00C17D56"/>
    <w:rsid w:val="00C2154D"/>
    <w:rsid w:val="00C230BC"/>
    <w:rsid w:val="00C2776E"/>
    <w:rsid w:val="00C30253"/>
    <w:rsid w:val="00C30A95"/>
    <w:rsid w:val="00C314D7"/>
    <w:rsid w:val="00C31D2A"/>
    <w:rsid w:val="00C32C9D"/>
    <w:rsid w:val="00C33B21"/>
    <w:rsid w:val="00C35CAB"/>
    <w:rsid w:val="00C413A6"/>
    <w:rsid w:val="00C41656"/>
    <w:rsid w:val="00C42ADC"/>
    <w:rsid w:val="00C44A7D"/>
    <w:rsid w:val="00C453A2"/>
    <w:rsid w:val="00C4608A"/>
    <w:rsid w:val="00C47390"/>
    <w:rsid w:val="00C479B9"/>
    <w:rsid w:val="00C47C34"/>
    <w:rsid w:val="00C50D38"/>
    <w:rsid w:val="00C52146"/>
    <w:rsid w:val="00C55A95"/>
    <w:rsid w:val="00C57D7D"/>
    <w:rsid w:val="00C633AE"/>
    <w:rsid w:val="00C6487F"/>
    <w:rsid w:val="00C65CDC"/>
    <w:rsid w:val="00C664D1"/>
    <w:rsid w:val="00C72154"/>
    <w:rsid w:val="00C73BC1"/>
    <w:rsid w:val="00C75235"/>
    <w:rsid w:val="00C760E8"/>
    <w:rsid w:val="00C767C3"/>
    <w:rsid w:val="00C811FC"/>
    <w:rsid w:val="00C82C26"/>
    <w:rsid w:val="00C82CE2"/>
    <w:rsid w:val="00C832F0"/>
    <w:rsid w:val="00C8642F"/>
    <w:rsid w:val="00C87FE4"/>
    <w:rsid w:val="00C9061C"/>
    <w:rsid w:val="00C910D8"/>
    <w:rsid w:val="00C9167A"/>
    <w:rsid w:val="00C91A1A"/>
    <w:rsid w:val="00CA22F3"/>
    <w:rsid w:val="00CA45C7"/>
    <w:rsid w:val="00CA7F5D"/>
    <w:rsid w:val="00CB27AD"/>
    <w:rsid w:val="00CB2B76"/>
    <w:rsid w:val="00CB4405"/>
    <w:rsid w:val="00CB4C1A"/>
    <w:rsid w:val="00CC4778"/>
    <w:rsid w:val="00CC60C9"/>
    <w:rsid w:val="00CC7930"/>
    <w:rsid w:val="00CC7C48"/>
    <w:rsid w:val="00CD2436"/>
    <w:rsid w:val="00CD56EB"/>
    <w:rsid w:val="00CD7098"/>
    <w:rsid w:val="00CE51BA"/>
    <w:rsid w:val="00CE6583"/>
    <w:rsid w:val="00CE75DA"/>
    <w:rsid w:val="00CF157D"/>
    <w:rsid w:val="00CF4BC7"/>
    <w:rsid w:val="00CF526F"/>
    <w:rsid w:val="00CF6115"/>
    <w:rsid w:val="00CF6E67"/>
    <w:rsid w:val="00D0355E"/>
    <w:rsid w:val="00D04A2C"/>
    <w:rsid w:val="00D13FCC"/>
    <w:rsid w:val="00D145CF"/>
    <w:rsid w:val="00D17F89"/>
    <w:rsid w:val="00D2030F"/>
    <w:rsid w:val="00D219E3"/>
    <w:rsid w:val="00D236A4"/>
    <w:rsid w:val="00D24E1A"/>
    <w:rsid w:val="00D30AB6"/>
    <w:rsid w:val="00D325B0"/>
    <w:rsid w:val="00D33115"/>
    <w:rsid w:val="00D41DDC"/>
    <w:rsid w:val="00D42AA8"/>
    <w:rsid w:val="00D45023"/>
    <w:rsid w:val="00D471F9"/>
    <w:rsid w:val="00D5007C"/>
    <w:rsid w:val="00D506F0"/>
    <w:rsid w:val="00D55F5E"/>
    <w:rsid w:val="00D563D2"/>
    <w:rsid w:val="00D63929"/>
    <w:rsid w:val="00D715B1"/>
    <w:rsid w:val="00D76815"/>
    <w:rsid w:val="00D778E3"/>
    <w:rsid w:val="00D80003"/>
    <w:rsid w:val="00D8458D"/>
    <w:rsid w:val="00D852B1"/>
    <w:rsid w:val="00D903F6"/>
    <w:rsid w:val="00D91380"/>
    <w:rsid w:val="00D914D8"/>
    <w:rsid w:val="00DA016C"/>
    <w:rsid w:val="00DA130D"/>
    <w:rsid w:val="00DA1315"/>
    <w:rsid w:val="00DA1BF2"/>
    <w:rsid w:val="00DA7933"/>
    <w:rsid w:val="00DA7EF2"/>
    <w:rsid w:val="00DB26E7"/>
    <w:rsid w:val="00DB62B6"/>
    <w:rsid w:val="00DB68DF"/>
    <w:rsid w:val="00DB7E3E"/>
    <w:rsid w:val="00DC3DD6"/>
    <w:rsid w:val="00DC4076"/>
    <w:rsid w:val="00DC4AE8"/>
    <w:rsid w:val="00DC7672"/>
    <w:rsid w:val="00DD0C46"/>
    <w:rsid w:val="00DD2069"/>
    <w:rsid w:val="00DD238F"/>
    <w:rsid w:val="00DD36CC"/>
    <w:rsid w:val="00DD4139"/>
    <w:rsid w:val="00DD4397"/>
    <w:rsid w:val="00DD4F54"/>
    <w:rsid w:val="00DD607A"/>
    <w:rsid w:val="00DD63AF"/>
    <w:rsid w:val="00DD6896"/>
    <w:rsid w:val="00DD77B1"/>
    <w:rsid w:val="00DE07BC"/>
    <w:rsid w:val="00DE174A"/>
    <w:rsid w:val="00DE2531"/>
    <w:rsid w:val="00DE61A5"/>
    <w:rsid w:val="00DE6E46"/>
    <w:rsid w:val="00DE7188"/>
    <w:rsid w:val="00DE79AA"/>
    <w:rsid w:val="00DF299A"/>
    <w:rsid w:val="00DF2DAA"/>
    <w:rsid w:val="00DF39D9"/>
    <w:rsid w:val="00E07196"/>
    <w:rsid w:val="00E0793E"/>
    <w:rsid w:val="00E1107A"/>
    <w:rsid w:val="00E12F52"/>
    <w:rsid w:val="00E1671C"/>
    <w:rsid w:val="00E16D3A"/>
    <w:rsid w:val="00E20B10"/>
    <w:rsid w:val="00E21444"/>
    <w:rsid w:val="00E26F48"/>
    <w:rsid w:val="00E34109"/>
    <w:rsid w:val="00E349A4"/>
    <w:rsid w:val="00E36F50"/>
    <w:rsid w:val="00E37231"/>
    <w:rsid w:val="00E41026"/>
    <w:rsid w:val="00E43836"/>
    <w:rsid w:val="00E44015"/>
    <w:rsid w:val="00E442AE"/>
    <w:rsid w:val="00E44A04"/>
    <w:rsid w:val="00E44DD8"/>
    <w:rsid w:val="00E45492"/>
    <w:rsid w:val="00E50D15"/>
    <w:rsid w:val="00E526B4"/>
    <w:rsid w:val="00E52F49"/>
    <w:rsid w:val="00E56E68"/>
    <w:rsid w:val="00E576F0"/>
    <w:rsid w:val="00E612B7"/>
    <w:rsid w:val="00E63BF0"/>
    <w:rsid w:val="00E6486B"/>
    <w:rsid w:val="00E71CCB"/>
    <w:rsid w:val="00E759AB"/>
    <w:rsid w:val="00E82832"/>
    <w:rsid w:val="00E830EB"/>
    <w:rsid w:val="00E84CFA"/>
    <w:rsid w:val="00E84D58"/>
    <w:rsid w:val="00E84E7E"/>
    <w:rsid w:val="00E938BE"/>
    <w:rsid w:val="00E97C91"/>
    <w:rsid w:val="00EA03DA"/>
    <w:rsid w:val="00EA0669"/>
    <w:rsid w:val="00EA2D63"/>
    <w:rsid w:val="00EA2FD4"/>
    <w:rsid w:val="00EA4CE6"/>
    <w:rsid w:val="00EB02BA"/>
    <w:rsid w:val="00EB05D5"/>
    <w:rsid w:val="00EB093F"/>
    <w:rsid w:val="00EB58A1"/>
    <w:rsid w:val="00EC131A"/>
    <w:rsid w:val="00EC2419"/>
    <w:rsid w:val="00EC44A9"/>
    <w:rsid w:val="00EC4F40"/>
    <w:rsid w:val="00EC6051"/>
    <w:rsid w:val="00EC6456"/>
    <w:rsid w:val="00EC6481"/>
    <w:rsid w:val="00EC7D49"/>
    <w:rsid w:val="00ED22F5"/>
    <w:rsid w:val="00ED4231"/>
    <w:rsid w:val="00ED4905"/>
    <w:rsid w:val="00ED54DC"/>
    <w:rsid w:val="00ED72D2"/>
    <w:rsid w:val="00EE426F"/>
    <w:rsid w:val="00EE5D45"/>
    <w:rsid w:val="00EF2E40"/>
    <w:rsid w:val="00EF37C2"/>
    <w:rsid w:val="00EF59BC"/>
    <w:rsid w:val="00EF7C88"/>
    <w:rsid w:val="00EF7E37"/>
    <w:rsid w:val="00F111EE"/>
    <w:rsid w:val="00F11D78"/>
    <w:rsid w:val="00F1257A"/>
    <w:rsid w:val="00F12D77"/>
    <w:rsid w:val="00F16F71"/>
    <w:rsid w:val="00F2150A"/>
    <w:rsid w:val="00F24153"/>
    <w:rsid w:val="00F270F9"/>
    <w:rsid w:val="00F27BDE"/>
    <w:rsid w:val="00F30CAB"/>
    <w:rsid w:val="00F3194B"/>
    <w:rsid w:val="00F37536"/>
    <w:rsid w:val="00F3798A"/>
    <w:rsid w:val="00F402DA"/>
    <w:rsid w:val="00F414B9"/>
    <w:rsid w:val="00F418CF"/>
    <w:rsid w:val="00F4226A"/>
    <w:rsid w:val="00F42865"/>
    <w:rsid w:val="00F43BAE"/>
    <w:rsid w:val="00F50453"/>
    <w:rsid w:val="00F5254B"/>
    <w:rsid w:val="00F55010"/>
    <w:rsid w:val="00F55117"/>
    <w:rsid w:val="00F603E5"/>
    <w:rsid w:val="00F6041E"/>
    <w:rsid w:val="00F61116"/>
    <w:rsid w:val="00F613C9"/>
    <w:rsid w:val="00F62A91"/>
    <w:rsid w:val="00F63505"/>
    <w:rsid w:val="00F67B6E"/>
    <w:rsid w:val="00F701F9"/>
    <w:rsid w:val="00F73124"/>
    <w:rsid w:val="00F73585"/>
    <w:rsid w:val="00F73976"/>
    <w:rsid w:val="00F74C5E"/>
    <w:rsid w:val="00F757C4"/>
    <w:rsid w:val="00F76C8D"/>
    <w:rsid w:val="00F80645"/>
    <w:rsid w:val="00F81AB8"/>
    <w:rsid w:val="00F829FF"/>
    <w:rsid w:val="00F82F5F"/>
    <w:rsid w:val="00F83491"/>
    <w:rsid w:val="00F852C9"/>
    <w:rsid w:val="00F902AF"/>
    <w:rsid w:val="00F908C7"/>
    <w:rsid w:val="00F91625"/>
    <w:rsid w:val="00F91DAB"/>
    <w:rsid w:val="00F93F87"/>
    <w:rsid w:val="00F96ABD"/>
    <w:rsid w:val="00FA1073"/>
    <w:rsid w:val="00FA145F"/>
    <w:rsid w:val="00FA1F10"/>
    <w:rsid w:val="00FA2B47"/>
    <w:rsid w:val="00FA389B"/>
    <w:rsid w:val="00FA3E22"/>
    <w:rsid w:val="00FB0B11"/>
    <w:rsid w:val="00FB2D46"/>
    <w:rsid w:val="00FB2EBF"/>
    <w:rsid w:val="00FB6A31"/>
    <w:rsid w:val="00FC15E9"/>
    <w:rsid w:val="00FC29BA"/>
    <w:rsid w:val="00FC3682"/>
    <w:rsid w:val="00FC7417"/>
    <w:rsid w:val="00FD0F77"/>
    <w:rsid w:val="00FD2D24"/>
    <w:rsid w:val="00FD3CD2"/>
    <w:rsid w:val="00FD7A2D"/>
    <w:rsid w:val="00FD7BD6"/>
    <w:rsid w:val="00FD7DA7"/>
    <w:rsid w:val="00FE1E63"/>
    <w:rsid w:val="00FE43F2"/>
    <w:rsid w:val="00FE50A3"/>
    <w:rsid w:val="00FE516B"/>
    <w:rsid w:val="00FE5AFD"/>
    <w:rsid w:val="00FE62E3"/>
    <w:rsid w:val="00FF001A"/>
    <w:rsid w:val="00FF227C"/>
    <w:rsid w:val="00FF238B"/>
    <w:rsid w:val="00FF467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8A9B5"/>
  <w15:docId w15:val="{3BA00D03-ED6B-4E97-A9BC-8ECD9A4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Theme="minorHAnsi" w:hAnsi="Titillium Web" w:cstheme="minorBidi"/>
        <w:sz w:val="16"/>
        <w:szCs w:val="16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17F0A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3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2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370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38"/>
      <w:ind w:left="20"/>
    </w:pPr>
    <w:rPr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3E5"/>
    <w:rPr>
      <w:rFonts w:ascii="Titillium-Light" w:eastAsia="Titillium-Light" w:hAnsi="Titillium-Light" w:cs="Titillium-Light"/>
    </w:rPr>
  </w:style>
  <w:style w:type="paragraph" w:styleId="Pidipagina">
    <w:name w:val="footer"/>
    <w:basedOn w:val="Normale"/>
    <w:link w:val="PidipaginaCarattere"/>
    <w:uiPriority w:val="99"/>
    <w:unhideWhenUsed/>
    <w:rsid w:val="00F60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3E5"/>
    <w:rPr>
      <w:rFonts w:ascii="Titillium-Light" w:eastAsia="Titillium-Light" w:hAnsi="Titillium-Light" w:cs="Titillium-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03E5"/>
    <w:rPr>
      <w:rFonts w:ascii="Titillium-Light" w:eastAsia="Titillium-Light" w:hAnsi="Titillium-Light" w:cs="Titillium-Light"/>
      <w:sz w:val="15"/>
      <w:szCs w:val="15"/>
    </w:rPr>
  </w:style>
  <w:style w:type="character" w:styleId="Collegamentoipertestuale">
    <w:name w:val="Hyperlink"/>
    <w:basedOn w:val="Carpredefinitoparagrafo"/>
    <w:uiPriority w:val="99"/>
    <w:rsid w:val="000A7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E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EC2"/>
    <w:rPr>
      <w:rFonts w:ascii="Segoe UI" w:eastAsia="Titillium-Light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59"/>
    <w:rsid w:val="0069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F3B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BF3B47"/>
    <w:pPr>
      <w:widowControl/>
      <w:autoSpaceDE/>
      <w:autoSpaceDN/>
      <w:spacing w:line="259" w:lineRule="auto"/>
      <w:outlineLvl w:val="9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2F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824E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A721B"/>
    <w:pPr>
      <w:tabs>
        <w:tab w:val="right" w:leader="dot" w:pos="9632"/>
      </w:tabs>
      <w:spacing w:after="100"/>
      <w:ind w:left="160"/>
      <w:jc w:val="both"/>
    </w:pPr>
  </w:style>
  <w:style w:type="paragraph" w:styleId="Revisione">
    <w:name w:val="Revision"/>
    <w:hidden/>
    <w:uiPriority w:val="99"/>
    <w:semiHidden/>
    <w:rsid w:val="0083494A"/>
    <w:pPr>
      <w:widowControl/>
      <w:autoSpaceDE/>
      <w:autoSpaceDN/>
    </w:pPr>
    <w:rPr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70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rsid w:val="00B3703A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arre\Desktop\modelli%20carta%20intestata\DECRETO%20DGTERZOSETTO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17C95063D6334EA290CA868EA57E2C" ma:contentTypeVersion="1" ma:contentTypeDescription="Creare un nuovo documento." ma:contentTypeScope="" ma:versionID="cda0b7da4ddafcd19cc1556ca6bdc2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32CE1-AC80-43A0-A917-7BC1F8FC4C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f9143c1-2b07-4110-ac73-08b1fdaed35c"/>
    <ds:schemaRef ds:uri="76590193-d916-480c-b305-d2b63afc71c6"/>
  </ds:schemaRefs>
</ds:datastoreItem>
</file>

<file path=customXml/itemProps2.xml><?xml version="1.0" encoding="utf-8"?>
<ds:datastoreItem xmlns:ds="http://schemas.openxmlformats.org/officeDocument/2006/customXml" ds:itemID="{3E8A4515-8EF9-49E7-8734-B11CB805D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951577-15F3-44DC-A27C-C46EE1CEC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3DF0C-DD76-418B-A723-9F1FB9F1A074}"/>
</file>

<file path=docProps/app.xml><?xml version="1.0" encoding="utf-8"?>
<Properties xmlns="http://schemas.openxmlformats.org/officeDocument/2006/extended-properties" xmlns:vt="http://schemas.openxmlformats.org/officeDocument/2006/docPropsVTypes">
  <Template>DECRETO DGTERZOSETTORE</Template>
  <TotalTime>0</TotalTime>
  <Pages>7</Pages>
  <Words>1076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D'Uva Antonino</cp:lastModifiedBy>
  <cp:revision>2</cp:revision>
  <cp:lastPrinted>2023-01-05T09:48:00Z</cp:lastPrinted>
  <dcterms:created xsi:type="dcterms:W3CDTF">2023-01-27T11:32:00Z</dcterms:created>
  <dcterms:modified xsi:type="dcterms:W3CDTF">2023-01-27T11:32:00Z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2016-10-24T00:00:00Z</vt:filetime>
  </property>
  <property fmtid="{D5CDD505-2E9C-101B-9397-08002B2CF9AE}" pid="5" name="ContentTypeId">
    <vt:lpwstr>0x010100ED17C95063D6334EA290CA868EA57E2C</vt:lpwstr>
  </property>
  <property fmtid="{D5CDD505-2E9C-101B-9397-08002B2CF9AE}" pid="6" name="Order">
    <vt:r8>700</vt:r8>
  </property>
  <property fmtid="{D5CDD505-2E9C-101B-9397-08002B2CF9AE}" pid="7" name="TemplateUrl">
    <vt:lpwstr/>
  </property>
  <property fmtid="{D5CDD505-2E9C-101B-9397-08002B2CF9AE}" pid="8" name="TipoDocumento">
    <vt:lpwstr/>
  </property>
  <property fmtid="{D5CDD505-2E9C-101B-9397-08002B2CF9AE}" pid="9" name="Direzione Generale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escrizioneRiepilogo">
    <vt:lpwstr/>
  </property>
  <property fmtid="{D5CDD505-2E9C-101B-9397-08002B2CF9AE}" pid="13" name="Data documento">
    <vt:filetime>2017-07-27T22:00:00Z</vt:filetime>
  </property>
</Properties>
</file>